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C0D0F" w14:textId="2D624BA3" w:rsidR="007A3071" w:rsidRPr="00D17FAD" w:rsidRDefault="0016527D" w:rsidP="009D5482">
      <w:pPr>
        <w:pStyle w:val="Wydzial"/>
        <w:tabs>
          <w:tab w:val="left" w:pos="4536"/>
        </w:tabs>
        <w:spacing w:line="276" w:lineRule="auto"/>
        <w:ind w:left="5387"/>
      </w:pPr>
      <w:r>
        <w:t>Łowicz</w:t>
      </w:r>
      <w:r w:rsidR="00654E8C" w:rsidRPr="00D17FAD">
        <w:t>,</w:t>
      </w:r>
      <w:proofErr w:type="gramStart"/>
      <w:r w:rsidR="00542F0F">
        <w:t>10</w:t>
      </w:r>
      <w:r w:rsidR="00E069A0">
        <w:t xml:space="preserve"> </w:t>
      </w:r>
      <w:r w:rsidR="00B76E2F">
        <w:t>.</w:t>
      </w:r>
      <w:proofErr w:type="gramEnd"/>
      <w:r w:rsidR="00A36CBD">
        <w:t>0</w:t>
      </w:r>
      <w:r w:rsidR="00542F0F">
        <w:t>6</w:t>
      </w:r>
      <w:r w:rsidR="007B6227">
        <w:t>.</w:t>
      </w:r>
      <w:r w:rsidR="00F153D3" w:rsidRPr="00D17FAD">
        <w:t>20</w:t>
      </w:r>
      <w:r w:rsidR="00B76E2F">
        <w:t>20</w:t>
      </w:r>
      <w:r w:rsidR="00195AEC" w:rsidRPr="00D17FAD">
        <w:t xml:space="preserve"> r.</w:t>
      </w:r>
    </w:p>
    <w:p w14:paraId="6B2DD13D" w14:textId="77777777" w:rsidR="00343710" w:rsidRPr="00911F10" w:rsidRDefault="00347A59" w:rsidP="00347A59">
      <w:pPr>
        <w:tabs>
          <w:tab w:val="left" w:pos="1200"/>
        </w:tabs>
        <w:spacing w:before="0" w:after="0"/>
        <w:jc w:val="left"/>
      </w:pPr>
      <w:r>
        <w:tab/>
      </w:r>
    </w:p>
    <w:p w14:paraId="57C0F45D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206B8082" w14:textId="77777777" w:rsidR="00343710" w:rsidRDefault="00343710" w:rsidP="00343710">
      <w:pPr>
        <w:tabs>
          <w:tab w:val="left" w:pos="4536"/>
        </w:tabs>
        <w:spacing w:before="0" w:after="0"/>
        <w:jc w:val="left"/>
      </w:pPr>
    </w:p>
    <w:p w14:paraId="572DC435" w14:textId="77777777" w:rsidR="00347A59" w:rsidRPr="00911F10" w:rsidRDefault="00347A59" w:rsidP="00343710">
      <w:pPr>
        <w:tabs>
          <w:tab w:val="left" w:pos="4536"/>
        </w:tabs>
        <w:spacing w:before="0" w:after="0"/>
        <w:jc w:val="left"/>
      </w:pPr>
    </w:p>
    <w:p w14:paraId="7FEA52D2" w14:textId="03EE93CF" w:rsidR="00860C57" w:rsidRPr="00542F0F" w:rsidRDefault="00611395" w:rsidP="00542F0F">
      <w:pPr>
        <w:tabs>
          <w:tab w:val="left" w:pos="4536"/>
        </w:tabs>
        <w:spacing w:before="0" w:after="0"/>
        <w:jc w:val="left"/>
      </w:pPr>
      <w:r w:rsidRPr="00611395">
        <w:rPr>
          <w:rFonts w:ascii="Arial" w:hAnsi="Arial" w:cs="Arial"/>
          <w:lang w:eastAsia="pl-PL" w:bidi="ar-SA"/>
        </w:rPr>
        <w:t>WA.ROZ.281</w:t>
      </w:r>
      <w:r w:rsidR="00A36CBD">
        <w:rPr>
          <w:rFonts w:ascii="Arial" w:hAnsi="Arial" w:cs="Arial"/>
          <w:lang w:eastAsia="pl-PL" w:bidi="ar-SA"/>
        </w:rPr>
        <w:t>1</w:t>
      </w:r>
      <w:r w:rsidRPr="00611395">
        <w:rPr>
          <w:rFonts w:ascii="Arial" w:hAnsi="Arial" w:cs="Arial"/>
          <w:lang w:eastAsia="pl-PL" w:bidi="ar-SA"/>
        </w:rPr>
        <w:t>.</w:t>
      </w:r>
      <w:r w:rsidR="0093085C">
        <w:rPr>
          <w:rFonts w:ascii="Arial" w:hAnsi="Arial" w:cs="Arial"/>
          <w:lang w:eastAsia="pl-PL" w:bidi="ar-SA"/>
        </w:rPr>
        <w:t>1</w:t>
      </w:r>
      <w:r w:rsidR="00542F0F">
        <w:rPr>
          <w:rFonts w:ascii="Arial" w:hAnsi="Arial" w:cs="Arial"/>
          <w:lang w:eastAsia="pl-PL" w:bidi="ar-SA"/>
        </w:rPr>
        <w:t>44</w:t>
      </w:r>
      <w:r w:rsidRPr="00611395">
        <w:rPr>
          <w:rFonts w:ascii="Arial" w:hAnsi="Arial" w:cs="Arial"/>
          <w:lang w:eastAsia="pl-PL" w:bidi="ar-SA"/>
        </w:rPr>
        <w:t>.20</w:t>
      </w:r>
      <w:r w:rsidR="00B76E2F">
        <w:rPr>
          <w:rFonts w:ascii="Arial" w:hAnsi="Arial" w:cs="Arial"/>
          <w:lang w:eastAsia="pl-PL" w:bidi="ar-SA"/>
        </w:rPr>
        <w:t>2</w:t>
      </w:r>
      <w:bookmarkStart w:id="0" w:name="ezdSprawaZnak"/>
      <w:bookmarkEnd w:id="0"/>
      <w:r w:rsidR="00542F0F">
        <w:rPr>
          <w:rFonts w:ascii="Arial" w:hAnsi="Arial" w:cs="Arial"/>
          <w:lang w:eastAsia="pl-PL" w:bidi="ar-SA"/>
        </w:rPr>
        <w:t>0</w:t>
      </w:r>
    </w:p>
    <w:p w14:paraId="70626E17" w14:textId="77777777" w:rsidR="00F92B83" w:rsidRPr="003C0B1A" w:rsidRDefault="00F92B83" w:rsidP="00F92B83">
      <w:pPr>
        <w:tabs>
          <w:tab w:val="left" w:pos="9072"/>
        </w:tabs>
        <w:spacing w:line="240" w:lineRule="auto"/>
        <w:rPr>
          <w:rFonts w:ascii="Arial" w:hAnsi="Arial" w:cs="Arial"/>
          <w:b/>
          <w:sz w:val="18"/>
          <w:szCs w:val="18"/>
          <w:lang w:eastAsia="pl-PL" w:bidi="ar-SA"/>
        </w:rPr>
      </w:pPr>
      <w:r w:rsidRPr="003C4821">
        <w:rPr>
          <w:rFonts w:ascii="Arial" w:hAnsi="Arial" w:cs="Arial"/>
          <w:sz w:val="18"/>
          <w:szCs w:val="18"/>
        </w:rPr>
        <w:t xml:space="preserve">Dotyczy postępowania o </w:t>
      </w:r>
      <w:r>
        <w:rPr>
          <w:rFonts w:ascii="Arial" w:hAnsi="Arial" w:cs="Arial"/>
          <w:sz w:val="18"/>
          <w:szCs w:val="18"/>
        </w:rPr>
        <w:t xml:space="preserve">udzielenie </w:t>
      </w:r>
      <w:r w:rsidRPr="003C4821">
        <w:rPr>
          <w:rFonts w:ascii="Arial" w:hAnsi="Arial" w:cs="Arial"/>
          <w:sz w:val="18"/>
          <w:szCs w:val="18"/>
        </w:rPr>
        <w:t>zamówien</w:t>
      </w:r>
      <w:r>
        <w:rPr>
          <w:rFonts w:ascii="Arial" w:hAnsi="Arial" w:cs="Arial"/>
          <w:sz w:val="18"/>
          <w:szCs w:val="18"/>
        </w:rPr>
        <w:t>ia</w:t>
      </w:r>
      <w:r w:rsidRPr="003C4821">
        <w:rPr>
          <w:rFonts w:ascii="Arial" w:hAnsi="Arial" w:cs="Arial"/>
          <w:sz w:val="18"/>
          <w:szCs w:val="18"/>
        </w:rPr>
        <w:t xml:space="preserve"> publiczne</w:t>
      </w:r>
      <w:r>
        <w:rPr>
          <w:rFonts w:ascii="Arial" w:hAnsi="Arial" w:cs="Arial"/>
          <w:sz w:val="18"/>
          <w:szCs w:val="18"/>
        </w:rPr>
        <w:t>go</w:t>
      </w:r>
      <w:r w:rsidRPr="003C4821">
        <w:rPr>
          <w:rFonts w:ascii="Arial" w:hAnsi="Arial" w:cs="Arial"/>
          <w:sz w:val="18"/>
          <w:szCs w:val="18"/>
        </w:rPr>
        <w:t xml:space="preserve"> prowadzonego w trybie </w:t>
      </w:r>
      <w:r>
        <w:rPr>
          <w:rFonts w:ascii="Arial" w:hAnsi="Arial" w:cs="Arial"/>
          <w:sz w:val="18"/>
          <w:szCs w:val="18"/>
        </w:rPr>
        <w:t xml:space="preserve">zapytania ofertowego </w:t>
      </w:r>
      <w:r w:rsidRPr="003C4821">
        <w:rPr>
          <w:rFonts w:ascii="Arial" w:hAnsi="Arial" w:cs="Arial"/>
          <w:bCs/>
          <w:sz w:val="18"/>
          <w:szCs w:val="18"/>
        </w:rPr>
        <w:t>na zadanie pn.</w:t>
      </w:r>
      <w:r w:rsidRPr="003C0B1A">
        <w:rPr>
          <w:b/>
          <w:i/>
          <w:iCs/>
          <w:sz w:val="16"/>
          <w:szCs w:val="16"/>
          <w:lang w:eastAsia="pl-PL" w:bidi="ar-SA"/>
        </w:rPr>
        <w:t xml:space="preserve"> </w:t>
      </w:r>
      <w:r>
        <w:rPr>
          <w:b/>
          <w:i/>
          <w:iCs/>
          <w:sz w:val="16"/>
          <w:szCs w:val="16"/>
          <w:lang w:eastAsia="pl-PL" w:bidi="ar-SA"/>
        </w:rPr>
        <w:t>„</w:t>
      </w:r>
      <w:r w:rsidRPr="003C0B1A">
        <w:rPr>
          <w:rFonts w:ascii="Arial" w:hAnsi="Arial" w:cs="Arial"/>
          <w:b/>
          <w:i/>
          <w:iCs/>
          <w:sz w:val="18"/>
          <w:szCs w:val="18"/>
          <w:lang w:eastAsia="pl-PL" w:bidi="ar-SA"/>
        </w:rPr>
        <w:t xml:space="preserve">Serwis opon w pojazdach służbowych Państwowego Gospodarstwa Wodnego Wody </w:t>
      </w:r>
      <w:proofErr w:type="gramStart"/>
      <w:r w:rsidRPr="003C0B1A">
        <w:rPr>
          <w:rFonts w:ascii="Arial" w:hAnsi="Arial" w:cs="Arial"/>
          <w:b/>
          <w:i/>
          <w:iCs/>
          <w:sz w:val="18"/>
          <w:szCs w:val="18"/>
          <w:lang w:eastAsia="pl-PL" w:bidi="ar-SA"/>
        </w:rPr>
        <w:t>Polskie  Regionalnego</w:t>
      </w:r>
      <w:proofErr w:type="gramEnd"/>
      <w:r w:rsidRPr="003C0B1A">
        <w:rPr>
          <w:rFonts w:ascii="Arial" w:hAnsi="Arial" w:cs="Arial"/>
          <w:b/>
          <w:i/>
          <w:iCs/>
          <w:sz w:val="18"/>
          <w:szCs w:val="18"/>
          <w:lang w:eastAsia="pl-PL" w:bidi="ar-SA"/>
        </w:rPr>
        <w:t xml:space="preserve"> Zarządu Gospodarki Wodnej w Warszawie  oraz jednostek podległych</w:t>
      </w:r>
      <w:r w:rsidRPr="003C0B1A">
        <w:rPr>
          <w:rFonts w:ascii="Arial" w:hAnsi="Arial" w:cs="Arial"/>
          <w:b/>
          <w:sz w:val="18"/>
          <w:szCs w:val="18"/>
          <w:lang w:eastAsia="pl-PL" w:bidi="ar-SA"/>
        </w:rPr>
        <w:t xml:space="preserve"> </w:t>
      </w:r>
      <w:r w:rsidRPr="003C0B1A">
        <w:rPr>
          <w:rFonts w:ascii="Arial" w:hAnsi="Arial" w:cs="Arial"/>
          <w:b/>
          <w:i/>
          <w:iCs/>
          <w:sz w:val="18"/>
          <w:szCs w:val="18"/>
          <w:lang w:eastAsia="pl-PL" w:bidi="ar-SA"/>
        </w:rPr>
        <w:t>w podziale na cztery części</w:t>
      </w:r>
      <w:r>
        <w:rPr>
          <w:rFonts w:ascii="Arial" w:hAnsi="Arial" w:cs="Arial"/>
          <w:b/>
          <w:i/>
          <w:iCs/>
          <w:sz w:val="18"/>
          <w:szCs w:val="18"/>
          <w:lang w:eastAsia="pl-PL" w:bidi="ar-SA"/>
        </w:rPr>
        <w:t>&gt;</w:t>
      </w:r>
    </w:p>
    <w:p w14:paraId="5B782F4F" w14:textId="60E0F8BD" w:rsidR="005E06D5" w:rsidRPr="00F92B83" w:rsidRDefault="00F92B83" w:rsidP="00F92B83">
      <w:pPr>
        <w:shd w:val="clear" w:color="auto" w:fill="FFFFFF"/>
        <w:tabs>
          <w:tab w:val="left" w:leader="dot" w:pos="9639"/>
        </w:tabs>
        <w:spacing w:after="0" w:line="240" w:lineRule="auto"/>
        <w:contextualSpacing/>
        <w:rPr>
          <w:rFonts w:ascii="Garamond" w:eastAsia="Calibri" w:hAnsi="Garamond"/>
          <w:b/>
          <w:i/>
          <w:iCs/>
          <w:sz w:val="24"/>
          <w:szCs w:val="24"/>
        </w:rPr>
      </w:pPr>
      <w:r w:rsidRPr="003C4821">
        <w:rPr>
          <w:rFonts w:ascii="Arial" w:hAnsi="Arial" w:cs="Arial"/>
          <w:bCs/>
          <w:sz w:val="18"/>
          <w:szCs w:val="18"/>
        </w:rPr>
        <w:t xml:space="preserve"> </w:t>
      </w:r>
    </w:p>
    <w:p w14:paraId="2CBBCEA1" w14:textId="77777777" w:rsidR="006D67BA" w:rsidRDefault="006D67BA" w:rsidP="00334321">
      <w:pPr>
        <w:spacing w:before="0" w:after="0" w:line="240" w:lineRule="auto"/>
        <w:rPr>
          <w:rFonts w:ascii="Arial" w:hAnsi="Arial" w:cs="Arial"/>
          <w:b/>
          <w:lang w:eastAsia="pl-PL" w:bidi="ar-SA"/>
        </w:rPr>
      </w:pPr>
    </w:p>
    <w:p w14:paraId="3BF2C3AA" w14:textId="77777777" w:rsidR="00E42923" w:rsidRPr="00E42923" w:rsidRDefault="00E42923" w:rsidP="00A561D8">
      <w:pPr>
        <w:spacing w:before="0" w:after="0" w:line="240" w:lineRule="auto"/>
        <w:jc w:val="center"/>
        <w:rPr>
          <w:rFonts w:ascii="Arial" w:hAnsi="Arial" w:cs="Arial"/>
          <w:b/>
          <w:lang w:eastAsia="pl-PL" w:bidi="ar-SA"/>
        </w:rPr>
      </w:pPr>
      <w:r w:rsidRPr="00E42923">
        <w:rPr>
          <w:rFonts w:ascii="Arial" w:hAnsi="Arial" w:cs="Arial"/>
          <w:b/>
          <w:lang w:eastAsia="pl-PL" w:bidi="ar-SA"/>
        </w:rPr>
        <w:t>INFORMACJA Z OTWARCIA OFERT</w:t>
      </w:r>
    </w:p>
    <w:p w14:paraId="6B492E0B" w14:textId="77777777" w:rsidR="00334321" w:rsidRDefault="00334321" w:rsidP="00822330">
      <w:pPr>
        <w:spacing w:before="0" w:after="0"/>
        <w:ind w:left="1418" w:firstLine="709"/>
        <w:rPr>
          <w:rFonts w:ascii="Arial" w:hAnsi="Arial" w:cs="Arial"/>
          <w:lang w:eastAsia="pl-PL" w:bidi="ar-SA"/>
        </w:rPr>
      </w:pPr>
    </w:p>
    <w:p w14:paraId="71783B4D" w14:textId="77777777" w:rsidR="00860C57" w:rsidRPr="00E42923" w:rsidRDefault="00860C57" w:rsidP="00822330">
      <w:pPr>
        <w:spacing w:before="0" w:after="0"/>
        <w:ind w:left="1418" w:firstLine="709"/>
        <w:rPr>
          <w:rFonts w:ascii="Arial" w:hAnsi="Arial" w:cs="Arial"/>
          <w:lang w:eastAsia="pl-PL" w:bidi="ar-SA"/>
        </w:rPr>
      </w:pPr>
    </w:p>
    <w:p w14:paraId="2C87FAFA" w14:textId="00E15DA3" w:rsidR="00E42923" w:rsidRPr="00E42923" w:rsidRDefault="00D317AB" w:rsidP="00822330">
      <w:pPr>
        <w:spacing w:before="0" w:after="0"/>
        <w:rPr>
          <w:rFonts w:ascii="Arial" w:hAnsi="Arial" w:cs="Arial"/>
          <w:lang w:eastAsia="pl-PL" w:bidi="ar-SA"/>
        </w:rPr>
      </w:pPr>
      <w:r w:rsidRPr="00601943">
        <w:rPr>
          <w:rFonts w:ascii="Arial" w:hAnsi="Arial" w:cs="Arial"/>
        </w:rPr>
        <w:t xml:space="preserve">Państwowe Gospodarstwo Wodne Wody Polskie </w:t>
      </w:r>
      <w:r w:rsidR="009E72ED">
        <w:rPr>
          <w:rFonts w:ascii="Arial" w:hAnsi="Arial" w:cs="Arial"/>
        </w:rPr>
        <w:t xml:space="preserve">Regionalny Zarząd Gospodarki Wodnej w </w:t>
      </w:r>
      <w:proofErr w:type="spellStart"/>
      <w:r w:rsidR="009E72ED">
        <w:rPr>
          <w:rFonts w:ascii="Arial" w:hAnsi="Arial" w:cs="Arial"/>
        </w:rPr>
        <w:t>Warsawie</w:t>
      </w:r>
      <w:proofErr w:type="spellEnd"/>
      <w:r w:rsidRPr="00601943">
        <w:rPr>
          <w:rFonts w:ascii="Arial" w:hAnsi="Arial" w:cs="Arial"/>
        </w:rPr>
        <w:t xml:space="preserve"> </w:t>
      </w:r>
      <w:r w:rsidR="00E42923" w:rsidRPr="00E42923">
        <w:rPr>
          <w:rFonts w:ascii="Arial" w:hAnsi="Arial" w:cs="Arial"/>
          <w:lang w:eastAsia="pl-PL" w:bidi="ar-SA"/>
        </w:rPr>
        <w:t xml:space="preserve">zgodnie z dyspozycją przepisu art. 86 ust. 5 ustawy </w:t>
      </w:r>
      <w:proofErr w:type="spellStart"/>
      <w:r w:rsidR="00E42923" w:rsidRPr="00E42923">
        <w:rPr>
          <w:rFonts w:ascii="Arial" w:hAnsi="Arial" w:cs="Arial"/>
          <w:lang w:eastAsia="pl-PL" w:bidi="ar-SA"/>
        </w:rPr>
        <w:t>Pzp</w:t>
      </w:r>
      <w:proofErr w:type="spellEnd"/>
      <w:r w:rsidR="00E42923" w:rsidRPr="00E42923">
        <w:rPr>
          <w:rFonts w:ascii="Arial" w:hAnsi="Arial" w:cs="Arial"/>
          <w:lang w:eastAsia="pl-PL" w:bidi="ar-SA"/>
        </w:rPr>
        <w:t>, zamieszcza na stronie internetowej informację z otwarcia ofe</w:t>
      </w:r>
      <w:r w:rsidR="00822330">
        <w:rPr>
          <w:rFonts w:ascii="Arial" w:hAnsi="Arial" w:cs="Arial"/>
          <w:lang w:eastAsia="pl-PL" w:bidi="ar-SA"/>
        </w:rPr>
        <w:t>rt:</w:t>
      </w:r>
    </w:p>
    <w:p w14:paraId="77B401FD" w14:textId="5A2FDF74" w:rsidR="00822330" w:rsidRDefault="00691B3F" w:rsidP="00691B3F">
      <w:pPr>
        <w:pStyle w:val="Akapitzlist"/>
        <w:numPr>
          <w:ilvl w:val="0"/>
          <w:numId w:val="9"/>
        </w:numPr>
        <w:spacing w:before="120" w:after="0"/>
        <w:ind w:left="714" w:hanging="357"/>
        <w:contextualSpacing w:val="0"/>
        <w:rPr>
          <w:rFonts w:ascii="Arial" w:hAnsi="Arial" w:cs="Arial"/>
          <w:lang w:eastAsia="pl-PL" w:bidi="ar-SA"/>
        </w:rPr>
      </w:pPr>
      <w:r>
        <w:rPr>
          <w:rFonts w:ascii="Arial" w:hAnsi="Arial" w:cs="Arial"/>
          <w:lang w:eastAsia="pl-PL" w:bidi="ar-SA"/>
        </w:rPr>
        <w:t>Termin</w:t>
      </w:r>
      <w:r w:rsidR="00D01B92">
        <w:rPr>
          <w:rFonts w:ascii="Arial" w:hAnsi="Arial" w:cs="Arial"/>
          <w:lang w:eastAsia="pl-PL" w:bidi="ar-SA"/>
        </w:rPr>
        <w:t xml:space="preserve"> składania ofert upłynął </w:t>
      </w:r>
      <w:r w:rsidR="00542F0F">
        <w:rPr>
          <w:rFonts w:ascii="Arial" w:hAnsi="Arial" w:cs="Arial"/>
          <w:lang w:eastAsia="pl-PL" w:bidi="ar-SA"/>
        </w:rPr>
        <w:t>10.06.</w:t>
      </w:r>
      <w:r w:rsidRPr="00822330">
        <w:rPr>
          <w:rFonts w:ascii="Arial" w:hAnsi="Arial" w:cs="Arial"/>
          <w:lang w:eastAsia="pl-PL" w:bidi="ar-SA"/>
        </w:rPr>
        <w:t xml:space="preserve"> 20</w:t>
      </w:r>
      <w:r w:rsidR="00B76E2F">
        <w:rPr>
          <w:rFonts w:ascii="Arial" w:hAnsi="Arial" w:cs="Arial"/>
          <w:lang w:eastAsia="pl-PL" w:bidi="ar-SA"/>
        </w:rPr>
        <w:t>20</w:t>
      </w:r>
      <w:r w:rsidRPr="00822330">
        <w:rPr>
          <w:rFonts w:ascii="Arial" w:hAnsi="Arial" w:cs="Arial"/>
          <w:lang w:eastAsia="pl-PL" w:bidi="ar-SA"/>
        </w:rPr>
        <w:t xml:space="preserve"> r. </w:t>
      </w:r>
      <w:r w:rsidR="00D01B92">
        <w:rPr>
          <w:rFonts w:ascii="Arial" w:hAnsi="Arial" w:cs="Arial"/>
          <w:lang w:eastAsia="pl-PL" w:bidi="ar-SA"/>
        </w:rPr>
        <w:t xml:space="preserve">o </w:t>
      </w:r>
      <w:r w:rsidRPr="00822330">
        <w:rPr>
          <w:rFonts w:ascii="Arial" w:hAnsi="Arial" w:cs="Arial"/>
          <w:lang w:eastAsia="pl-PL" w:bidi="ar-SA"/>
        </w:rPr>
        <w:t xml:space="preserve">godz. </w:t>
      </w:r>
      <w:r w:rsidR="00542F0F">
        <w:rPr>
          <w:rFonts w:ascii="Arial" w:hAnsi="Arial" w:cs="Arial"/>
          <w:lang w:eastAsia="pl-PL" w:bidi="ar-SA"/>
        </w:rPr>
        <w:t>09</w:t>
      </w:r>
      <w:r w:rsidR="00C71B88">
        <w:rPr>
          <w:rFonts w:ascii="Arial" w:hAnsi="Arial" w:cs="Arial"/>
          <w:lang w:eastAsia="pl-PL" w:bidi="ar-SA"/>
        </w:rPr>
        <w:t>:</w:t>
      </w:r>
      <w:r w:rsidR="0016527D">
        <w:rPr>
          <w:rFonts w:ascii="Arial" w:hAnsi="Arial" w:cs="Arial"/>
          <w:lang w:eastAsia="pl-PL" w:bidi="ar-SA"/>
        </w:rPr>
        <w:t>0</w:t>
      </w:r>
      <w:r w:rsidR="00C71B88">
        <w:rPr>
          <w:rFonts w:ascii="Arial" w:hAnsi="Arial" w:cs="Arial"/>
          <w:lang w:eastAsia="pl-PL" w:bidi="ar-SA"/>
        </w:rPr>
        <w:t>0</w:t>
      </w:r>
      <w:r>
        <w:rPr>
          <w:rFonts w:ascii="Arial" w:hAnsi="Arial" w:cs="Arial"/>
          <w:lang w:eastAsia="pl-PL" w:bidi="ar-SA"/>
        </w:rPr>
        <w:t>.</w:t>
      </w:r>
    </w:p>
    <w:p w14:paraId="4FBD3774" w14:textId="670C7DAF" w:rsidR="006D67BA" w:rsidRDefault="00691B3F" w:rsidP="00334321">
      <w:pPr>
        <w:pStyle w:val="Akapitzlist"/>
        <w:numPr>
          <w:ilvl w:val="0"/>
          <w:numId w:val="9"/>
        </w:numPr>
        <w:spacing w:before="120" w:after="0"/>
        <w:ind w:left="714" w:hanging="357"/>
        <w:contextualSpacing w:val="0"/>
        <w:rPr>
          <w:rFonts w:ascii="Arial" w:hAnsi="Arial" w:cs="Arial"/>
          <w:lang w:eastAsia="pl-PL" w:bidi="ar-SA"/>
        </w:rPr>
      </w:pPr>
      <w:r w:rsidRPr="00691B3F">
        <w:rPr>
          <w:rFonts w:ascii="Arial" w:hAnsi="Arial" w:cs="Arial"/>
          <w:lang w:eastAsia="pl-PL" w:bidi="ar-SA"/>
        </w:rPr>
        <w:t>Kwot</w:t>
      </w:r>
      <w:r>
        <w:rPr>
          <w:rFonts w:ascii="Arial" w:hAnsi="Arial" w:cs="Arial"/>
          <w:lang w:eastAsia="pl-PL" w:bidi="ar-SA"/>
        </w:rPr>
        <w:t>ę</w:t>
      </w:r>
      <w:r w:rsidRPr="00691B3F">
        <w:rPr>
          <w:rFonts w:ascii="Arial" w:hAnsi="Arial" w:cs="Arial"/>
          <w:lang w:eastAsia="pl-PL" w:bidi="ar-SA"/>
        </w:rPr>
        <w:t xml:space="preserve">, jaką Zamawiający zamierza przeznaczyć na </w:t>
      </w:r>
      <w:proofErr w:type="gramStart"/>
      <w:r w:rsidRPr="00691B3F">
        <w:rPr>
          <w:rFonts w:ascii="Arial" w:hAnsi="Arial" w:cs="Arial"/>
          <w:lang w:eastAsia="pl-PL" w:bidi="ar-SA"/>
        </w:rPr>
        <w:t xml:space="preserve">realizację </w:t>
      </w:r>
      <w:r>
        <w:rPr>
          <w:rFonts w:ascii="Arial" w:hAnsi="Arial" w:cs="Arial"/>
          <w:lang w:eastAsia="pl-PL" w:bidi="ar-SA"/>
        </w:rPr>
        <w:t xml:space="preserve"> </w:t>
      </w:r>
      <w:r w:rsidRPr="00691B3F">
        <w:rPr>
          <w:rFonts w:ascii="Arial" w:hAnsi="Arial" w:cs="Arial"/>
          <w:lang w:eastAsia="pl-PL" w:bidi="ar-SA"/>
        </w:rPr>
        <w:t>zamówienia</w:t>
      </w:r>
      <w:proofErr w:type="gramEnd"/>
      <w:r>
        <w:rPr>
          <w:rFonts w:ascii="Arial" w:hAnsi="Arial" w:cs="Arial"/>
          <w:lang w:eastAsia="pl-PL" w:bidi="ar-SA"/>
        </w:rPr>
        <w:t>,</w:t>
      </w:r>
      <w:r w:rsidRPr="00691B3F">
        <w:rPr>
          <w:rFonts w:ascii="Arial" w:hAnsi="Arial" w:cs="Arial"/>
          <w:lang w:eastAsia="pl-PL" w:bidi="ar-SA"/>
        </w:rPr>
        <w:t xml:space="preserve"> </w:t>
      </w:r>
      <w:r>
        <w:rPr>
          <w:rFonts w:ascii="Arial" w:hAnsi="Arial" w:cs="Arial"/>
          <w:lang w:eastAsia="pl-PL" w:bidi="ar-SA"/>
        </w:rPr>
        <w:t>d</w:t>
      </w:r>
      <w:r w:rsidR="00E42923" w:rsidRPr="00822330">
        <w:rPr>
          <w:rFonts w:ascii="Arial" w:hAnsi="Arial" w:cs="Arial"/>
          <w:lang w:eastAsia="pl-PL" w:bidi="ar-SA"/>
        </w:rPr>
        <w:t xml:space="preserve">ane dotyczące </w:t>
      </w:r>
      <w:r w:rsidR="00AC521D" w:rsidRPr="00822330">
        <w:rPr>
          <w:rFonts w:ascii="Arial" w:hAnsi="Arial" w:cs="Arial"/>
          <w:lang w:eastAsia="pl-PL" w:bidi="ar-SA"/>
        </w:rPr>
        <w:t>w</w:t>
      </w:r>
      <w:r w:rsidR="00E42923" w:rsidRPr="00822330">
        <w:rPr>
          <w:rFonts w:ascii="Arial" w:hAnsi="Arial" w:cs="Arial"/>
          <w:lang w:eastAsia="pl-PL" w:bidi="ar-SA"/>
        </w:rPr>
        <w:t>ykonawc</w:t>
      </w:r>
      <w:r>
        <w:rPr>
          <w:rFonts w:ascii="Arial" w:hAnsi="Arial" w:cs="Arial"/>
          <w:lang w:eastAsia="pl-PL" w:bidi="ar-SA"/>
        </w:rPr>
        <w:t>ów</w:t>
      </w:r>
      <w:r w:rsidR="00E42923" w:rsidRPr="00822330">
        <w:rPr>
          <w:rFonts w:ascii="Arial" w:hAnsi="Arial" w:cs="Arial"/>
          <w:lang w:eastAsia="pl-PL" w:bidi="ar-SA"/>
        </w:rPr>
        <w:t>, cen</w:t>
      </w:r>
      <w:r>
        <w:rPr>
          <w:rFonts w:ascii="Arial" w:hAnsi="Arial" w:cs="Arial"/>
          <w:lang w:eastAsia="pl-PL" w:bidi="ar-SA"/>
        </w:rPr>
        <w:t>y</w:t>
      </w:r>
      <w:r w:rsidR="009E72ED">
        <w:rPr>
          <w:rFonts w:ascii="Arial" w:hAnsi="Arial" w:cs="Arial"/>
          <w:lang w:eastAsia="pl-PL" w:bidi="ar-SA"/>
        </w:rPr>
        <w:t xml:space="preserve"> </w:t>
      </w:r>
      <w:r w:rsidR="00E42923" w:rsidRPr="00822330">
        <w:rPr>
          <w:rFonts w:ascii="Arial" w:hAnsi="Arial" w:cs="Arial"/>
          <w:lang w:eastAsia="pl-PL" w:bidi="ar-SA"/>
        </w:rPr>
        <w:t xml:space="preserve"> ofert</w:t>
      </w:r>
      <w:r w:rsidR="00C71B88">
        <w:rPr>
          <w:rFonts w:ascii="Arial" w:hAnsi="Arial" w:cs="Arial"/>
          <w:lang w:eastAsia="pl-PL" w:bidi="ar-SA"/>
        </w:rPr>
        <w:t xml:space="preserve"> </w:t>
      </w:r>
      <w:r w:rsidR="00E42923" w:rsidRPr="00822330">
        <w:rPr>
          <w:rFonts w:ascii="Arial" w:hAnsi="Arial" w:cs="Arial"/>
          <w:lang w:eastAsia="pl-PL" w:bidi="ar-SA"/>
        </w:rPr>
        <w:t xml:space="preserve">przedstawiono </w:t>
      </w:r>
      <w:r>
        <w:rPr>
          <w:rFonts w:ascii="Arial" w:hAnsi="Arial" w:cs="Arial"/>
          <w:lang w:eastAsia="pl-PL" w:bidi="ar-SA"/>
        </w:rPr>
        <w:t>w tabel</w:t>
      </w:r>
      <w:r w:rsidR="009E72ED">
        <w:rPr>
          <w:rFonts w:ascii="Arial" w:hAnsi="Arial" w:cs="Arial"/>
          <w:lang w:eastAsia="pl-PL" w:bidi="ar-SA"/>
        </w:rPr>
        <w:t>i</w:t>
      </w:r>
      <w:r>
        <w:rPr>
          <w:rFonts w:ascii="Arial" w:hAnsi="Arial" w:cs="Arial"/>
          <w:lang w:eastAsia="pl-PL" w:bidi="ar-SA"/>
        </w:rPr>
        <w:t xml:space="preserve"> </w:t>
      </w:r>
      <w:r w:rsidR="00E42923" w:rsidRPr="00822330">
        <w:rPr>
          <w:rFonts w:ascii="Arial" w:hAnsi="Arial" w:cs="Arial"/>
          <w:lang w:eastAsia="pl-PL" w:bidi="ar-SA"/>
        </w:rPr>
        <w:t>poniżej:</w:t>
      </w:r>
    </w:p>
    <w:p w14:paraId="653E9CDB" w14:textId="1D2E517B" w:rsidR="002339F6" w:rsidRDefault="002339F6" w:rsidP="002339F6">
      <w:pPr>
        <w:spacing w:before="120" w:after="0"/>
        <w:rPr>
          <w:rFonts w:ascii="Arial" w:hAnsi="Arial" w:cs="Arial"/>
          <w:lang w:eastAsia="pl-PL" w:bidi="ar-SA"/>
        </w:rPr>
      </w:pPr>
    </w:p>
    <w:p w14:paraId="14F893CF" w14:textId="77777777" w:rsidR="002339F6" w:rsidRPr="002339F6" w:rsidRDefault="002339F6" w:rsidP="002339F6">
      <w:pPr>
        <w:spacing w:before="120" w:after="0"/>
        <w:rPr>
          <w:rFonts w:ascii="Arial" w:hAnsi="Arial" w:cs="Arial"/>
          <w:lang w:eastAsia="pl-PL"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1134"/>
        <w:gridCol w:w="992"/>
      </w:tblGrid>
      <w:tr w:rsidR="00C71B88" w:rsidRPr="00D01B92" w14:paraId="62032F9B" w14:textId="77777777" w:rsidTr="009E72ED">
        <w:trPr>
          <w:cantSplit/>
          <w:trHeight w:val="625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9053063" w14:textId="77777777" w:rsidR="00C71B88" w:rsidRPr="00D01B92" w:rsidRDefault="00C71B88" w:rsidP="006B0789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Nr oferty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471E183C" w14:textId="77777777" w:rsidR="00C71B88" w:rsidRPr="00D01B92" w:rsidRDefault="00C71B88" w:rsidP="006B0789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Firma (nazwa) lub nazwisko oraz adres wykonawcy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94A091" w14:textId="77777777" w:rsidR="00C71B88" w:rsidRPr="00D01B92" w:rsidRDefault="00C71B88" w:rsidP="006B0789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Cena brutto</w:t>
            </w:r>
            <w:r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 xml:space="preserve"> oferty</w:t>
            </w:r>
          </w:p>
          <w:p w14:paraId="28E0D4A9" w14:textId="77777777" w:rsidR="00C71B88" w:rsidRPr="00D01B92" w:rsidRDefault="00C71B88" w:rsidP="006B0789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[zł]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44B2625" w14:textId="27C4C29E" w:rsidR="00C71B88" w:rsidRPr="00D01B92" w:rsidRDefault="00C71B88" w:rsidP="005E06D5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</w:tr>
      <w:tr w:rsidR="00C71B88" w:rsidRPr="00D01B92" w14:paraId="76C9EB65" w14:textId="77777777" w:rsidTr="00D94D62">
        <w:trPr>
          <w:cantSplit/>
          <w:trHeight w:val="493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2F46492B" w14:textId="16C98432" w:rsidR="00C71B88" w:rsidRDefault="00C71B88" w:rsidP="00D94D62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</w:pPr>
          </w:p>
          <w:p w14:paraId="430A2212" w14:textId="2A844785" w:rsidR="00C71B88" w:rsidRPr="006C730E" w:rsidRDefault="006C730E" w:rsidP="006C730E">
            <w:pPr>
              <w:spacing w:before="120"/>
            </w:pPr>
            <w:r>
              <w:rPr>
                <w:b/>
              </w:rPr>
              <w:t xml:space="preserve">Część 1: </w:t>
            </w:r>
            <w:r>
              <w:rPr>
                <w:rFonts w:ascii="Garamond" w:eastAsia="Calibri" w:hAnsi="Garamond"/>
                <w:b/>
              </w:rPr>
              <w:t xml:space="preserve">Wymiana i serwis opon w samochodach służbowych podległych Regionalnemu Zarządowi Gospodarki Wodnej W </w:t>
            </w:r>
            <w:proofErr w:type="gramStart"/>
            <w:r>
              <w:rPr>
                <w:rFonts w:ascii="Garamond" w:eastAsia="Calibri" w:hAnsi="Garamond"/>
                <w:b/>
              </w:rPr>
              <w:t>Warszawie  ,</w:t>
            </w:r>
            <w:proofErr w:type="gramEnd"/>
            <w:r>
              <w:rPr>
                <w:rFonts w:ascii="Garamond" w:eastAsia="Calibri" w:hAnsi="Garamond"/>
                <w:b/>
              </w:rPr>
              <w:t>Zarządowi  Zlewni w Dębe , Zarządowi Zlewni w Ciechanowie   oraz Zarządowi Zlewni w Warszawie</w:t>
            </w:r>
          </w:p>
        </w:tc>
      </w:tr>
      <w:tr w:rsidR="00C71B88" w:rsidRPr="00D01B92" w14:paraId="48734BBD" w14:textId="77777777" w:rsidTr="009E72ED">
        <w:trPr>
          <w:cantSplit/>
          <w:trHeight w:val="1299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3B58803F" w14:textId="46B21C05" w:rsidR="00C71B88" w:rsidRDefault="00C71B88" w:rsidP="00D94D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sz w:val="16"/>
                <w:szCs w:val="16"/>
                <w:lang w:eastAsia="pl-PL" w:bidi="ar-SA"/>
              </w:rPr>
              <w:t>Kwota, jaką Zamawiający zamierza przeznaczyć na realizację zamówienia: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</w:t>
            </w:r>
            <w:r w:rsidR="00B6579F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8029,36</w:t>
            </w:r>
            <w:r w:rsidRPr="00F17CBE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 xml:space="preserve"> </w:t>
            </w:r>
            <w:r w:rsidRPr="001B4024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zł brutto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.</w:t>
            </w:r>
          </w:p>
          <w:p w14:paraId="4D3CC2C8" w14:textId="77777777" w:rsidR="00C71B88" w:rsidRDefault="00C71B88" w:rsidP="00D94D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Kryterium oceny ofert: </w:t>
            </w:r>
          </w:p>
          <w:p w14:paraId="15D93281" w14:textId="26E5BF4B" w:rsidR="00C71B88" w:rsidRPr="006C730E" w:rsidRDefault="00C71B88" w:rsidP="009E72ED">
            <w:pPr>
              <w:pStyle w:val="Akapitzlist"/>
              <w:numPr>
                <w:ilvl w:val="0"/>
                <w:numId w:val="11"/>
              </w:num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>Cena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:</w:t>
            </w: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</w:t>
            </w:r>
            <w:r w:rsidR="009E72ED">
              <w:rPr>
                <w:rFonts w:ascii="Arial" w:hAnsi="Arial" w:cs="Arial"/>
                <w:sz w:val="16"/>
                <w:szCs w:val="16"/>
                <w:lang w:eastAsia="pl-PL" w:bidi="ar-SA"/>
              </w:rPr>
              <w:t>10</w:t>
            </w: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0 </w:t>
            </w:r>
            <w:r w:rsidR="009E72ED">
              <w:rPr>
                <w:rFonts w:ascii="Arial" w:hAnsi="Arial" w:cs="Arial"/>
                <w:sz w:val="16"/>
                <w:szCs w:val="16"/>
                <w:lang w:eastAsia="pl-PL" w:bidi="ar-SA"/>
              </w:rPr>
              <w:t>%</w:t>
            </w:r>
          </w:p>
        </w:tc>
      </w:tr>
      <w:tr w:rsidR="002339F6" w:rsidRPr="00D01B92" w14:paraId="36860CD5" w14:textId="77777777" w:rsidTr="002339F6">
        <w:trPr>
          <w:cantSplit/>
          <w:trHeight w:val="545"/>
        </w:trPr>
        <w:tc>
          <w:tcPr>
            <w:tcW w:w="993" w:type="dxa"/>
            <w:vAlign w:val="center"/>
          </w:tcPr>
          <w:p w14:paraId="0A2D7970" w14:textId="77777777" w:rsidR="002339F6" w:rsidRPr="009E72ED" w:rsidRDefault="002339F6" w:rsidP="002339F6">
            <w:pPr>
              <w:spacing w:before="0" w:after="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pl-PL" w:bidi="ar-SA"/>
              </w:rPr>
            </w:pPr>
            <w:r w:rsidRPr="00860C57">
              <w:rPr>
                <w:rFonts w:ascii="Arial" w:hAnsi="Arial" w:cs="Arial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6520" w:type="dxa"/>
            <w:vAlign w:val="center"/>
          </w:tcPr>
          <w:p w14:paraId="0D98871F" w14:textId="7A07B9E4" w:rsidR="002339F6" w:rsidRPr="009E72ED" w:rsidRDefault="002339F6" w:rsidP="002339F6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Sport-Auto Mariusz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Lorenc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ul. Płochocińska 159 , 03-044 Warszawa</w:t>
            </w:r>
          </w:p>
        </w:tc>
        <w:tc>
          <w:tcPr>
            <w:tcW w:w="1134" w:type="dxa"/>
            <w:vAlign w:val="center"/>
          </w:tcPr>
          <w:p w14:paraId="2F84640A" w14:textId="075A3785" w:rsidR="002339F6" w:rsidRPr="009E72ED" w:rsidRDefault="002339F6" w:rsidP="002339F6">
            <w:pPr>
              <w:spacing w:before="0" w:after="0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7847,40</w:t>
            </w:r>
          </w:p>
        </w:tc>
        <w:tc>
          <w:tcPr>
            <w:tcW w:w="992" w:type="dxa"/>
            <w:vAlign w:val="center"/>
          </w:tcPr>
          <w:p w14:paraId="04FE9AD2" w14:textId="29F20C90" w:rsidR="002339F6" w:rsidRPr="00860C57" w:rsidRDefault="002339F6" w:rsidP="002339F6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</w:p>
        </w:tc>
      </w:tr>
      <w:tr w:rsidR="002339F6" w:rsidRPr="00D01B92" w14:paraId="47B33A82" w14:textId="77777777" w:rsidTr="009E72ED">
        <w:trPr>
          <w:cantSplit/>
          <w:trHeight w:val="545"/>
        </w:trPr>
        <w:tc>
          <w:tcPr>
            <w:tcW w:w="993" w:type="dxa"/>
            <w:vAlign w:val="center"/>
          </w:tcPr>
          <w:p w14:paraId="5040C96D" w14:textId="41D85B01" w:rsidR="002339F6" w:rsidRPr="00860C57" w:rsidRDefault="002339F6" w:rsidP="002339F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6520" w:type="dxa"/>
            <w:vAlign w:val="center"/>
          </w:tcPr>
          <w:p w14:paraId="5B22BAB0" w14:textId="77777777" w:rsidR="002339F6" w:rsidRDefault="002339F6" w:rsidP="002339F6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</w:pPr>
          </w:p>
          <w:p w14:paraId="5E60D823" w14:textId="77777777" w:rsidR="002339F6" w:rsidRDefault="002339F6" w:rsidP="002339F6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 xml:space="preserve">Konik Truck Service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>Sp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 xml:space="preserve"> z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>o.o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>Sp.K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>ul.Terespolska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pl-PL" w:bidi="ar-SA"/>
              </w:rPr>
              <w:t xml:space="preserve"> 82, Nowy Konik 05-074 Halinów</w:t>
            </w:r>
          </w:p>
          <w:p w14:paraId="607C37A8" w14:textId="77777777" w:rsidR="002339F6" w:rsidRPr="009E72ED" w:rsidRDefault="002339F6" w:rsidP="002339F6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7018CD" w14:textId="3ED7C749" w:rsidR="002339F6" w:rsidRPr="009E72ED" w:rsidRDefault="002339F6" w:rsidP="002339F6">
            <w:pPr>
              <w:spacing w:before="0" w:after="0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3663,63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74321D" w14:textId="77777777" w:rsidR="002339F6" w:rsidRPr="00860C57" w:rsidRDefault="002339F6" w:rsidP="002339F6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</w:p>
        </w:tc>
      </w:tr>
    </w:tbl>
    <w:p w14:paraId="5B1173A4" w14:textId="4B397B7F" w:rsidR="00C71B88" w:rsidRDefault="00C71B88" w:rsidP="00C5655F">
      <w:pPr>
        <w:spacing w:before="120" w:after="0"/>
        <w:rPr>
          <w:rFonts w:ascii="Arial" w:hAnsi="Arial" w:cs="Arial"/>
          <w:color w:val="4F81BD" w:themeColor="accent1"/>
          <w:sz w:val="18"/>
          <w:szCs w:val="18"/>
          <w:lang w:eastAsia="pl-PL" w:bidi="ar-SA"/>
        </w:rPr>
      </w:pPr>
    </w:p>
    <w:p w14:paraId="77438309" w14:textId="7406F08B" w:rsidR="00542F0F" w:rsidRDefault="00542F0F" w:rsidP="00C5655F">
      <w:pPr>
        <w:spacing w:before="120" w:after="0"/>
        <w:rPr>
          <w:rFonts w:ascii="Arial" w:hAnsi="Arial" w:cs="Arial"/>
          <w:color w:val="4F81BD" w:themeColor="accent1"/>
          <w:sz w:val="18"/>
          <w:szCs w:val="18"/>
          <w:lang w:eastAsia="pl-PL" w:bidi="ar-SA"/>
        </w:rPr>
      </w:pPr>
    </w:p>
    <w:p w14:paraId="49470380" w14:textId="445E1AD8" w:rsidR="00542F0F" w:rsidRDefault="00542F0F" w:rsidP="00C5655F">
      <w:pPr>
        <w:spacing w:before="120" w:after="0"/>
        <w:rPr>
          <w:rFonts w:ascii="Arial" w:hAnsi="Arial" w:cs="Arial"/>
          <w:color w:val="4F81BD" w:themeColor="accent1"/>
          <w:sz w:val="18"/>
          <w:szCs w:val="18"/>
          <w:lang w:eastAsia="pl-PL" w:bidi="ar-SA"/>
        </w:rPr>
      </w:pPr>
    </w:p>
    <w:p w14:paraId="6938A609" w14:textId="3D4691BE" w:rsidR="00542F0F" w:rsidRDefault="00542F0F" w:rsidP="00C5655F">
      <w:pPr>
        <w:spacing w:before="120" w:after="0"/>
        <w:rPr>
          <w:rFonts w:ascii="Arial" w:hAnsi="Arial" w:cs="Arial"/>
          <w:color w:val="4F81BD" w:themeColor="accent1"/>
          <w:sz w:val="18"/>
          <w:szCs w:val="18"/>
          <w:lang w:eastAsia="pl-PL" w:bidi="ar-SA"/>
        </w:rPr>
      </w:pPr>
    </w:p>
    <w:p w14:paraId="57520422" w14:textId="00756B97" w:rsidR="00542F0F" w:rsidRDefault="00542F0F" w:rsidP="00C5655F">
      <w:pPr>
        <w:spacing w:before="120" w:after="0"/>
        <w:rPr>
          <w:rFonts w:ascii="Arial" w:hAnsi="Arial" w:cs="Arial"/>
          <w:color w:val="4F81BD" w:themeColor="accent1"/>
          <w:sz w:val="18"/>
          <w:szCs w:val="18"/>
          <w:lang w:eastAsia="pl-PL" w:bidi="ar-SA"/>
        </w:rPr>
      </w:pPr>
    </w:p>
    <w:p w14:paraId="33AD2E2A" w14:textId="15D0BE7A" w:rsidR="00542F0F" w:rsidRDefault="00542F0F" w:rsidP="00C5655F">
      <w:pPr>
        <w:spacing w:before="120" w:after="0"/>
        <w:rPr>
          <w:rFonts w:ascii="Arial" w:hAnsi="Arial" w:cs="Arial"/>
          <w:color w:val="4F81BD" w:themeColor="accent1"/>
          <w:sz w:val="18"/>
          <w:szCs w:val="18"/>
          <w:lang w:eastAsia="pl-PL" w:bidi="ar-SA"/>
        </w:rPr>
      </w:pPr>
    </w:p>
    <w:p w14:paraId="04281CA9" w14:textId="11E0426C" w:rsidR="00542F0F" w:rsidRDefault="00542F0F" w:rsidP="00C5655F">
      <w:pPr>
        <w:spacing w:before="120" w:after="0"/>
        <w:rPr>
          <w:rFonts w:ascii="Arial" w:hAnsi="Arial" w:cs="Arial"/>
          <w:color w:val="4F81BD" w:themeColor="accent1"/>
          <w:sz w:val="18"/>
          <w:szCs w:val="18"/>
          <w:lang w:eastAsia="pl-PL" w:bidi="ar-SA"/>
        </w:rPr>
      </w:pPr>
    </w:p>
    <w:p w14:paraId="6360DBD9" w14:textId="15DEF547" w:rsidR="00542F0F" w:rsidRDefault="00542F0F" w:rsidP="00C5655F">
      <w:pPr>
        <w:spacing w:before="120" w:after="0"/>
        <w:rPr>
          <w:rFonts w:ascii="Arial" w:hAnsi="Arial" w:cs="Arial"/>
          <w:color w:val="4F81BD" w:themeColor="accent1"/>
          <w:sz w:val="18"/>
          <w:szCs w:val="18"/>
          <w:lang w:eastAsia="pl-PL" w:bidi="ar-SA"/>
        </w:rPr>
      </w:pPr>
    </w:p>
    <w:p w14:paraId="25747412" w14:textId="77777777" w:rsidR="00542F0F" w:rsidRDefault="00542F0F" w:rsidP="00C5655F">
      <w:pPr>
        <w:spacing w:before="120" w:after="0"/>
        <w:rPr>
          <w:rFonts w:ascii="Arial" w:hAnsi="Arial" w:cs="Arial"/>
          <w:color w:val="4F81BD" w:themeColor="accent1"/>
          <w:sz w:val="18"/>
          <w:szCs w:val="18"/>
          <w:lang w:eastAsia="pl-PL"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1134"/>
        <w:gridCol w:w="992"/>
      </w:tblGrid>
      <w:tr w:rsidR="00542F0F" w:rsidRPr="00D01B92" w14:paraId="7CC0C3AE" w14:textId="77777777" w:rsidTr="001B5F40">
        <w:trPr>
          <w:cantSplit/>
          <w:trHeight w:val="625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C717DCD" w14:textId="77777777" w:rsidR="00542F0F" w:rsidRPr="00D01B92" w:rsidRDefault="00542F0F" w:rsidP="001B5F40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Nr oferty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68F400EE" w14:textId="77777777" w:rsidR="00542F0F" w:rsidRPr="00D01B92" w:rsidRDefault="00542F0F" w:rsidP="001B5F40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Firma (nazwa) lub nazwisko oraz adres wykonawcy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3D49408" w14:textId="77777777" w:rsidR="00542F0F" w:rsidRPr="00D01B92" w:rsidRDefault="00542F0F" w:rsidP="001B5F40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Cena brutto</w:t>
            </w:r>
            <w:r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 xml:space="preserve"> oferty</w:t>
            </w:r>
          </w:p>
          <w:p w14:paraId="3D3FF47D" w14:textId="77777777" w:rsidR="00542F0F" w:rsidRPr="00D01B92" w:rsidRDefault="00542F0F" w:rsidP="001B5F40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[zł]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993235E" w14:textId="77777777" w:rsidR="00542F0F" w:rsidRPr="00D01B92" w:rsidRDefault="00542F0F" w:rsidP="001B5F40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</w:tr>
      <w:tr w:rsidR="00542F0F" w:rsidRPr="00D01B92" w14:paraId="6798C298" w14:textId="77777777" w:rsidTr="001B5F40">
        <w:trPr>
          <w:cantSplit/>
          <w:trHeight w:val="493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0A1FF80E" w14:textId="77777777" w:rsidR="00542F0F" w:rsidRDefault="00542F0F" w:rsidP="001B5F40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</w:pPr>
          </w:p>
          <w:p w14:paraId="0B5A5D11" w14:textId="77777777" w:rsidR="002339F6" w:rsidRPr="000247DA" w:rsidRDefault="002339F6" w:rsidP="002339F6">
            <w:pPr>
              <w:spacing w:before="120" w:after="0"/>
              <w:rPr>
                <w:rFonts w:cs="Calibri"/>
                <w:b/>
                <w:lang w:eastAsia="pl-PL" w:bidi="ar-SA"/>
              </w:rPr>
            </w:pPr>
            <w:r w:rsidRPr="000247DA">
              <w:rPr>
                <w:b/>
                <w:lang w:eastAsia="pl-PL" w:bidi="ar-SA"/>
              </w:rPr>
              <w:t xml:space="preserve">Część 2: </w:t>
            </w:r>
            <w:r w:rsidRPr="000247DA">
              <w:rPr>
                <w:rFonts w:ascii="Garamond" w:eastAsia="Calibri" w:hAnsi="Garamond"/>
                <w:b/>
                <w:iCs/>
                <w:lang w:bidi="ar-SA"/>
              </w:rPr>
              <w:t xml:space="preserve">Wymiana i serwis opon w samochodach służbowych </w:t>
            </w:r>
            <w:proofErr w:type="gramStart"/>
            <w:r w:rsidRPr="000247DA">
              <w:rPr>
                <w:rFonts w:ascii="Garamond" w:eastAsia="Calibri" w:hAnsi="Garamond"/>
                <w:b/>
                <w:iCs/>
                <w:lang w:bidi="ar-SA"/>
              </w:rPr>
              <w:t>podległych  Zarządowi</w:t>
            </w:r>
            <w:proofErr w:type="gramEnd"/>
            <w:r w:rsidRPr="000247DA">
              <w:rPr>
                <w:rFonts w:ascii="Garamond" w:eastAsia="Calibri" w:hAnsi="Garamond"/>
                <w:b/>
                <w:iCs/>
                <w:lang w:bidi="ar-SA"/>
              </w:rPr>
              <w:t xml:space="preserve"> Zlewni w Łowiczu i Zarządowi Zlewni we  Włocławku</w:t>
            </w:r>
            <w:r w:rsidRPr="000247DA">
              <w:rPr>
                <w:rFonts w:ascii="Garamond" w:eastAsia="Calibri" w:hAnsi="Garamond"/>
                <w:b/>
                <w:lang w:bidi="ar-SA"/>
              </w:rPr>
              <w:t xml:space="preserve">  </w:t>
            </w:r>
          </w:p>
          <w:p w14:paraId="6BD50E76" w14:textId="77777777" w:rsidR="00542F0F" w:rsidRPr="0016527D" w:rsidRDefault="00542F0F" w:rsidP="006C730E">
            <w:pPr>
              <w:spacing w:before="0" w:after="0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</w:tr>
      <w:tr w:rsidR="00542F0F" w:rsidRPr="00D01B92" w14:paraId="32D2AD7F" w14:textId="77777777" w:rsidTr="001B5F40">
        <w:trPr>
          <w:cantSplit/>
          <w:trHeight w:val="1299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6A6E39A0" w14:textId="4FF2A6DD" w:rsidR="00542F0F" w:rsidRDefault="00542F0F" w:rsidP="001B5F40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sz w:val="16"/>
                <w:szCs w:val="16"/>
                <w:lang w:eastAsia="pl-PL" w:bidi="ar-SA"/>
              </w:rPr>
              <w:t>Kwota, jaką Zamawiający zamierza przeznaczyć na realizację zamówienia: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</w:t>
            </w:r>
            <w:r w:rsidR="00B6579F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7091,00</w:t>
            </w:r>
            <w:r w:rsidRPr="00F17CBE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 xml:space="preserve"> </w:t>
            </w:r>
            <w:r w:rsidRPr="001B4024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zł brutto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.</w:t>
            </w:r>
          </w:p>
          <w:p w14:paraId="21A5AB5C" w14:textId="77777777" w:rsidR="00542F0F" w:rsidRDefault="00542F0F" w:rsidP="001B5F40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Kryterium oceny ofert: </w:t>
            </w:r>
          </w:p>
          <w:p w14:paraId="32744D9F" w14:textId="3C63EEE0" w:rsidR="00542F0F" w:rsidRPr="006C730E" w:rsidRDefault="00542F0F" w:rsidP="001B5F40">
            <w:pPr>
              <w:pStyle w:val="Akapitzlist"/>
              <w:numPr>
                <w:ilvl w:val="0"/>
                <w:numId w:val="11"/>
              </w:num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>Cena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:</w:t>
            </w: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10</w:t>
            </w: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0 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%</w:t>
            </w:r>
          </w:p>
        </w:tc>
      </w:tr>
      <w:tr w:rsidR="00542F0F" w:rsidRPr="00D01B92" w14:paraId="782554F7" w14:textId="77777777" w:rsidTr="001B5F40">
        <w:trPr>
          <w:cantSplit/>
          <w:trHeight w:val="545"/>
        </w:trPr>
        <w:tc>
          <w:tcPr>
            <w:tcW w:w="993" w:type="dxa"/>
            <w:vAlign w:val="center"/>
          </w:tcPr>
          <w:p w14:paraId="5756A7B8" w14:textId="0D7C2041" w:rsidR="00542F0F" w:rsidRPr="009E72ED" w:rsidRDefault="00542F0F" w:rsidP="001B5F40">
            <w:pPr>
              <w:spacing w:before="0" w:after="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pl-PL" w:bidi="ar-SA"/>
              </w:rPr>
            </w:pPr>
          </w:p>
        </w:tc>
        <w:tc>
          <w:tcPr>
            <w:tcW w:w="6520" w:type="dxa"/>
            <w:vAlign w:val="center"/>
          </w:tcPr>
          <w:p w14:paraId="326D1BBB" w14:textId="62D5BCB9" w:rsidR="00542F0F" w:rsidRPr="009E72ED" w:rsidRDefault="002339F6" w:rsidP="001B5F40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Nie wpłynęła żadna oferta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CD9F44" w14:textId="00BD0DC4" w:rsidR="00542F0F" w:rsidRPr="009E72ED" w:rsidRDefault="00542F0F" w:rsidP="001B5F40">
            <w:pPr>
              <w:spacing w:before="0" w:after="0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63AE5F" w14:textId="77777777" w:rsidR="00542F0F" w:rsidRPr="00860C57" w:rsidRDefault="00542F0F" w:rsidP="001B5F40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</w:p>
        </w:tc>
      </w:tr>
    </w:tbl>
    <w:p w14:paraId="1AC2C0F7" w14:textId="7F9590C1" w:rsidR="00542F0F" w:rsidRDefault="00542F0F" w:rsidP="00C5655F">
      <w:pPr>
        <w:spacing w:before="120" w:after="0"/>
        <w:rPr>
          <w:rFonts w:ascii="Arial" w:hAnsi="Arial" w:cs="Arial"/>
          <w:color w:val="4F81BD" w:themeColor="accent1"/>
          <w:sz w:val="18"/>
          <w:szCs w:val="18"/>
          <w:lang w:eastAsia="pl-PL"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1134"/>
        <w:gridCol w:w="992"/>
      </w:tblGrid>
      <w:tr w:rsidR="00542F0F" w:rsidRPr="00D01B92" w14:paraId="004E86D1" w14:textId="77777777" w:rsidTr="001B5F40">
        <w:trPr>
          <w:cantSplit/>
          <w:trHeight w:val="625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AE0182D" w14:textId="77777777" w:rsidR="00542F0F" w:rsidRPr="00D01B92" w:rsidRDefault="00542F0F" w:rsidP="001B5F40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Nr oferty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420C3FED" w14:textId="77777777" w:rsidR="00542F0F" w:rsidRPr="00D01B92" w:rsidRDefault="00542F0F" w:rsidP="001B5F40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Firma (nazwa) lub nazwisko oraz adres wykonawcy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FD4F2C" w14:textId="77777777" w:rsidR="00542F0F" w:rsidRPr="00D01B92" w:rsidRDefault="00542F0F" w:rsidP="001B5F40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Cena brutto</w:t>
            </w:r>
            <w:r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 xml:space="preserve"> oferty</w:t>
            </w:r>
          </w:p>
          <w:p w14:paraId="12D3304A" w14:textId="77777777" w:rsidR="00542F0F" w:rsidRPr="00D01B92" w:rsidRDefault="00542F0F" w:rsidP="001B5F40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[zł]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AF05089" w14:textId="77777777" w:rsidR="00542F0F" w:rsidRPr="00D01B92" w:rsidRDefault="00542F0F" w:rsidP="001B5F40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</w:tr>
      <w:tr w:rsidR="00542F0F" w:rsidRPr="00D01B92" w14:paraId="534D13F5" w14:textId="77777777" w:rsidTr="001B5F40">
        <w:trPr>
          <w:cantSplit/>
          <w:trHeight w:val="493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5F96BABE" w14:textId="77777777" w:rsidR="00542F0F" w:rsidRDefault="00542F0F" w:rsidP="001B5F40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</w:pPr>
          </w:p>
          <w:p w14:paraId="678ACFA6" w14:textId="03E33885" w:rsidR="00542F0F" w:rsidRPr="002339F6" w:rsidRDefault="002339F6" w:rsidP="002339F6">
            <w:pPr>
              <w:spacing w:before="120" w:after="0"/>
              <w:rPr>
                <w:lang w:eastAsia="pl-PL" w:bidi="ar-SA"/>
              </w:rPr>
            </w:pPr>
            <w:r w:rsidRPr="000247DA">
              <w:rPr>
                <w:b/>
                <w:lang w:eastAsia="pl-PL" w:bidi="ar-SA"/>
              </w:rPr>
              <w:t>Część 3:</w:t>
            </w:r>
            <w:r w:rsidRPr="000247DA">
              <w:rPr>
                <w:lang w:eastAsia="pl-PL" w:bidi="ar-SA"/>
              </w:rPr>
              <w:t xml:space="preserve"> </w:t>
            </w:r>
            <w:r w:rsidRPr="000247DA">
              <w:rPr>
                <w:rFonts w:ascii="Garamond" w:eastAsia="Calibri" w:hAnsi="Garamond"/>
                <w:b/>
                <w:iCs/>
                <w:lang w:bidi="ar-SA"/>
              </w:rPr>
              <w:t xml:space="preserve">Wymiana i serwis opon w samochodach służbowych </w:t>
            </w:r>
            <w:proofErr w:type="gramStart"/>
            <w:r w:rsidRPr="000247DA">
              <w:rPr>
                <w:rFonts w:ascii="Garamond" w:eastAsia="Calibri" w:hAnsi="Garamond"/>
                <w:b/>
                <w:iCs/>
                <w:lang w:bidi="ar-SA"/>
              </w:rPr>
              <w:t>podległych  Zarządowi</w:t>
            </w:r>
            <w:proofErr w:type="gramEnd"/>
            <w:r w:rsidRPr="000247DA">
              <w:rPr>
                <w:rFonts w:ascii="Garamond" w:eastAsia="Calibri" w:hAnsi="Garamond"/>
                <w:b/>
                <w:iCs/>
                <w:lang w:bidi="ar-SA"/>
              </w:rPr>
              <w:t xml:space="preserve"> Zlewni w Radomiu</w:t>
            </w:r>
          </w:p>
        </w:tc>
      </w:tr>
      <w:tr w:rsidR="00542F0F" w:rsidRPr="00D01B92" w14:paraId="0CCC0DE0" w14:textId="77777777" w:rsidTr="001B5F40">
        <w:trPr>
          <w:cantSplit/>
          <w:trHeight w:val="1299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4F03731F" w14:textId="45A6DFED" w:rsidR="00542F0F" w:rsidRDefault="00542F0F" w:rsidP="001B5F40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sz w:val="16"/>
                <w:szCs w:val="16"/>
                <w:lang w:eastAsia="pl-PL" w:bidi="ar-SA"/>
              </w:rPr>
              <w:t>Kwota, jaką Zamawiający zamierza przeznaczyć na realizację zamówienia: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</w:t>
            </w:r>
            <w:r w:rsidR="00B6579F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4735,50</w:t>
            </w:r>
            <w:r w:rsidRPr="00F17CBE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 xml:space="preserve"> </w:t>
            </w:r>
            <w:r w:rsidRPr="001B4024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zł brutto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.</w:t>
            </w:r>
          </w:p>
          <w:p w14:paraId="5264534A" w14:textId="77777777" w:rsidR="00542F0F" w:rsidRDefault="00542F0F" w:rsidP="001B5F40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Kryterium oceny ofert: </w:t>
            </w:r>
          </w:p>
          <w:p w14:paraId="2E1F960C" w14:textId="297511DB" w:rsidR="00542F0F" w:rsidRPr="006C730E" w:rsidRDefault="00542F0F" w:rsidP="001B5F40">
            <w:pPr>
              <w:pStyle w:val="Akapitzlist"/>
              <w:numPr>
                <w:ilvl w:val="0"/>
                <w:numId w:val="11"/>
              </w:num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>Cena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:</w:t>
            </w: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10</w:t>
            </w: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0 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%</w:t>
            </w:r>
          </w:p>
        </w:tc>
      </w:tr>
      <w:tr w:rsidR="002339F6" w:rsidRPr="00D01B92" w14:paraId="678F0A2C" w14:textId="77777777" w:rsidTr="00542F0F">
        <w:trPr>
          <w:cantSplit/>
          <w:trHeight w:val="545"/>
        </w:trPr>
        <w:tc>
          <w:tcPr>
            <w:tcW w:w="993" w:type="dxa"/>
            <w:vAlign w:val="center"/>
          </w:tcPr>
          <w:p w14:paraId="0B3CF0BE" w14:textId="77777777" w:rsidR="002339F6" w:rsidRPr="009E72ED" w:rsidRDefault="002339F6" w:rsidP="002339F6">
            <w:pPr>
              <w:spacing w:before="0" w:after="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pl-PL" w:bidi="ar-SA"/>
              </w:rPr>
            </w:pPr>
            <w:r w:rsidRPr="00860C57">
              <w:rPr>
                <w:rFonts w:ascii="Arial" w:hAnsi="Arial" w:cs="Arial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6520" w:type="dxa"/>
            <w:vAlign w:val="center"/>
          </w:tcPr>
          <w:p w14:paraId="3BEC5C80" w14:textId="0240980F" w:rsidR="002339F6" w:rsidRPr="009E72ED" w:rsidRDefault="002339F6" w:rsidP="002339F6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PUH Centrum Arkadiusz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Gradowski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ul. Wernera 9/11 26-600 Radom</w:t>
            </w:r>
          </w:p>
        </w:tc>
        <w:tc>
          <w:tcPr>
            <w:tcW w:w="1134" w:type="dxa"/>
            <w:vAlign w:val="center"/>
          </w:tcPr>
          <w:p w14:paraId="75A56C2B" w14:textId="02041419" w:rsidR="002339F6" w:rsidRPr="009E72ED" w:rsidRDefault="002339F6" w:rsidP="002339F6">
            <w:pPr>
              <w:spacing w:before="0" w:after="0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2037,00</w:t>
            </w:r>
          </w:p>
        </w:tc>
        <w:tc>
          <w:tcPr>
            <w:tcW w:w="992" w:type="dxa"/>
            <w:vAlign w:val="center"/>
          </w:tcPr>
          <w:p w14:paraId="6633AD5F" w14:textId="77777777" w:rsidR="002339F6" w:rsidRPr="00860C57" w:rsidRDefault="002339F6" w:rsidP="002339F6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</w:p>
        </w:tc>
      </w:tr>
    </w:tbl>
    <w:p w14:paraId="38620165" w14:textId="2938BC07" w:rsidR="00542F0F" w:rsidRDefault="00542F0F" w:rsidP="00C5655F">
      <w:pPr>
        <w:spacing w:before="120" w:after="0"/>
        <w:rPr>
          <w:rFonts w:ascii="Arial" w:hAnsi="Arial" w:cs="Arial"/>
          <w:color w:val="4F81BD" w:themeColor="accent1"/>
          <w:sz w:val="18"/>
          <w:szCs w:val="18"/>
          <w:lang w:eastAsia="pl-PL"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1134"/>
        <w:gridCol w:w="992"/>
      </w:tblGrid>
      <w:tr w:rsidR="002339F6" w:rsidRPr="00D01B92" w14:paraId="23592B5D" w14:textId="77777777" w:rsidTr="00272D3B">
        <w:trPr>
          <w:cantSplit/>
          <w:trHeight w:val="625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12B47BB" w14:textId="77777777" w:rsidR="002339F6" w:rsidRPr="00D01B92" w:rsidRDefault="002339F6" w:rsidP="00272D3B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Nr oferty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746B75DF" w14:textId="77777777" w:rsidR="002339F6" w:rsidRPr="00D01B92" w:rsidRDefault="002339F6" w:rsidP="00272D3B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Firma (nazwa) lub nazwisko oraz adres wykonawcy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95E667" w14:textId="77777777" w:rsidR="002339F6" w:rsidRPr="00D01B92" w:rsidRDefault="002339F6" w:rsidP="00272D3B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Cena brutto</w:t>
            </w:r>
            <w:r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 xml:space="preserve"> oferty</w:t>
            </w:r>
          </w:p>
          <w:p w14:paraId="66B4EEC8" w14:textId="77777777" w:rsidR="002339F6" w:rsidRPr="00D01B92" w:rsidRDefault="002339F6" w:rsidP="00272D3B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[zł]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639680A" w14:textId="77777777" w:rsidR="002339F6" w:rsidRPr="00D01B92" w:rsidRDefault="002339F6" w:rsidP="00272D3B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</w:tr>
      <w:tr w:rsidR="002339F6" w:rsidRPr="00D01B92" w14:paraId="1F25C5BB" w14:textId="77777777" w:rsidTr="00272D3B">
        <w:trPr>
          <w:cantSplit/>
          <w:trHeight w:val="493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2EE15F8F" w14:textId="77777777" w:rsidR="002339F6" w:rsidRDefault="002339F6" w:rsidP="00272D3B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 w:bidi="ar-SA"/>
              </w:rPr>
            </w:pPr>
          </w:p>
          <w:p w14:paraId="171BC373" w14:textId="0B3AB795" w:rsidR="002339F6" w:rsidRPr="002339F6" w:rsidRDefault="002339F6" w:rsidP="00272D3B">
            <w:pPr>
              <w:spacing w:before="120" w:after="0"/>
              <w:rPr>
                <w:lang w:eastAsia="pl-PL" w:bidi="ar-SA"/>
              </w:rPr>
            </w:pPr>
            <w:r w:rsidRPr="000247DA">
              <w:rPr>
                <w:b/>
                <w:lang w:eastAsia="pl-PL" w:bidi="ar-SA"/>
              </w:rPr>
              <w:t xml:space="preserve">Część </w:t>
            </w:r>
            <w:r>
              <w:rPr>
                <w:b/>
                <w:lang w:eastAsia="pl-PL" w:bidi="ar-SA"/>
              </w:rPr>
              <w:t>4</w:t>
            </w:r>
            <w:r w:rsidRPr="000247DA">
              <w:rPr>
                <w:b/>
                <w:lang w:eastAsia="pl-PL" w:bidi="ar-SA"/>
              </w:rPr>
              <w:t>:</w:t>
            </w:r>
            <w:r w:rsidRPr="000247DA">
              <w:rPr>
                <w:lang w:eastAsia="pl-PL" w:bidi="ar-SA"/>
              </w:rPr>
              <w:t xml:space="preserve"> </w:t>
            </w:r>
            <w:r w:rsidRPr="000247DA">
              <w:rPr>
                <w:rFonts w:ascii="Garamond" w:eastAsia="Calibri" w:hAnsi="Garamond"/>
                <w:b/>
                <w:iCs/>
                <w:lang w:bidi="ar-SA"/>
              </w:rPr>
              <w:t xml:space="preserve">Wymiana i serwis opon w samochodach służbowych </w:t>
            </w:r>
            <w:proofErr w:type="gramStart"/>
            <w:r w:rsidRPr="000247DA">
              <w:rPr>
                <w:rFonts w:ascii="Garamond" w:eastAsia="Calibri" w:hAnsi="Garamond"/>
                <w:b/>
                <w:iCs/>
                <w:lang w:bidi="ar-SA"/>
              </w:rPr>
              <w:t>podległych  Zarządowi</w:t>
            </w:r>
            <w:proofErr w:type="gramEnd"/>
            <w:r w:rsidRPr="000247DA">
              <w:rPr>
                <w:rFonts w:ascii="Garamond" w:eastAsia="Calibri" w:hAnsi="Garamond"/>
                <w:b/>
                <w:iCs/>
                <w:lang w:bidi="ar-SA"/>
              </w:rPr>
              <w:t xml:space="preserve"> Zlewni w </w:t>
            </w:r>
            <w:r w:rsidRPr="003C0B1A">
              <w:rPr>
                <w:rFonts w:ascii="Garamond" w:eastAsia="Calibri" w:hAnsi="Garamond"/>
                <w:b/>
                <w:iCs/>
                <w:lang w:bidi="ar-SA"/>
              </w:rPr>
              <w:t>Piotrkowie Trybunalskim</w:t>
            </w:r>
          </w:p>
        </w:tc>
      </w:tr>
      <w:tr w:rsidR="002339F6" w:rsidRPr="00D01B92" w14:paraId="374E66D6" w14:textId="77777777" w:rsidTr="00272D3B">
        <w:trPr>
          <w:cantSplit/>
          <w:trHeight w:val="1299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071F5E32" w14:textId="60AC937A" w:rsidR="002339F6" w:rsidRDefault="002339F6" w:rsidP="00272D3B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sz w:val="16"/>
                <w:szCs w:val="16"/>
                <w:lang w:eastAsia="pl-PL" w:bidi="ar-SA"/>
              </w:rPr>
              <w:t>Kwota, jaką Zamawiający zamierza przeznaczyć na realizację zamówienia: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</w:t>
            </w:r>
            <w:r w:rsidR="00B6579F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3000</w:t>
            </w:r>
            <w:r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,00</w:t>
            </w:r>
            <w:r w:rsidRPr="00F17CBE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 xml:space="preserve"> </w:t>
            </w:r>
            <w:r w:rsidRPr="001B4024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zł brutto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.</w:t>
            </w:r>
          </w:p>
          <w:p w14:paraId="596D4DAC" w14:textId="77777777" w:rsidR="002339F6" w:rsidRDefault="002339F6" w:rsidP="00272D3B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D01B92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Kryterium oceny ofert: </w:t>
            </w:r>
          </w:p>
          <w:p w14:paraId="13296D2F" w14:textId="33E2468E" w:rsidR="002339F6" w:rsidRPr="006C730E" w:rsidRDefault="002339F6" w:rsidP="00272D3B">
            <w:pPr>
              <w:pStyle w:val="Akapitzlist"/>
              <w:numPr>
                <w:ilvl w:val="0"/>
                <w:numId w:val="11"/>
              </w:num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>Cena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:</w:t>
            </w: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10</w:t>
            </w:r>
            <w:r w:rsidRPr="00BE64DD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0 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%</w:t>
            </w:r>
          </w:p>
        </w:tc>
      </w:tr>
      <w:tr w:rsidR="002339F6" w:rsidRPr="00D01B92" w14:paraId="1981DF75" w14:textId="77777777" w:rsidTr="00272D3B">
        <w:trPr>
          <w:cantSplit/>
          <w:trHeight w:val="545"/>
        </w:trPr>
        <w:tc>
          <w:tcPr>
            <w:tcW w:w="993" w:type="dxa"/>
            <w:vAlign w:val="center"/>
          </w:tcPr>
          <w:p w14:paraId="55CBF383" w14:textId="77777777" w:rsidR="002339F6" w:rsidRPr="009E72ED" w:rsidRDefault="002339F6" w:rsidP="00272D3B">
            <w:pPr>
              <w:spacing w:before="0" w:after="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pl-PL" w:bidi="ar-SA"/>
              </w:rPr>
            </w:pPr>
            <w:r w:rsidRPr="00860C57">
              <w:rPr>
                <w:rFonts w:ascii="Arial" w:hAnsi="Arial" w:cs="Arial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6520" w:type="dxa"/>
            <w:vAlign w:val="center"/>
          </w:tcPr>
          <w:p w14:paraId="0C49C548" w14:textId="642CFA05" w:rsidR="002339F6" w:rsidRPr="009E72ED" w:rsidRDefault="002339F6" w:rsidP="00272D3B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P.P.H.U Elektrim Błażej Druszcz ul. Łódzka 68A 97-300 Piotrków Trybunalski</w:t>
            </w:r>
          </w:p>
        </w:tc>
        <w:tc>
          <w:tcPr>
            <w:tcW w:w="1134" w:type="dxa"/>
            <w:vAlign w:val="center"/>
          </w:tcPr>
          <w:p w14:paraId="052202B9" w14:textId="67BD5FAE" w:rsidR="002339F6" w:rsidRPr="009E72ED" w:rsidRDefault="002339F6" w:rsidP="00272D3B">
            <w:pPr>
              <w:spacing w:before="0" w:after="0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1180,80</w:t>
            </w:r>
          </w:p>
        </w:tc>
        <w:tc>
          <w:tcPr>
            <w:tcW w:w="992" w:type="dxa"/>
            <w:vAlign w:val="center"/>
          </w:tcPr>
          <w:p w14:paraId="04CF2317" w14:textId="77777777" w:rsidR="002339F6" w:rsidRPr="00860C57" w:rsidRDefault="002339F6" w:rsidP="00272D3B">
            <w:pPr>
              <w:spacing w:before="0" w:after="0"/>
              <w:rPr>
                <w:rFonts w:ascii="Arial" w:hAnsi="Arial" w:cs="Arial"/>
                <w:sz w:val="16"/>
                <w:szCs w:val="16"/>
                <w:lang w:eastAsia="pl-PL" w:bidi="ar-SA"/>
              </w:rPr>
            </w:pPr>
          </w:p>
        </w:tc>
      </w:tr>
    </w:tbl>
    <w:p w14:paraId="009221E7" w14:textId="100AC077" w:rsidR="002339F6" w:rsidRDefault="006C730E" w:rsidP="006C730E">
      <w:pPr>
        <w:tabs>
          <w:tab w:val="left" w:pos="7080"/>
        </w:tabs>
        <w:spacing w:before="120" w:after="0"/>
        <w:rPr>
          <w:rFonts w:ascii="Arial" w:hAnsi="Arial" w:cs="Arial"/>
          <w:color w:val="4F81BD" w:themeColor="accent1"/>
          <w:sz w:val="18"/>
          <w:szCs w:val="18"/>
          <w:lang w:eastAsia="pl-PL" w:bidi="ar-SA"/>
        </w:rPr>
      </w:pPr>
      <w:r>
        <w:rPr>
          <w:rFonts w:ascii="Arial" w:hAnsi="Arial" w:cs="Arial"/>
          <w:color w:val="4F81BD" w:themeColor="accent1"/>
          <w:sz w:val="18"/>
          <w:szCs w:val="18"/>
          <w:lang w:eastAsia="pl-PL" w:bidi="ar-SA"/>
        </w:rPr>
        <w:tab/>
      </w:r>
      <w:proofErr w:type="spellStart"/>
      <w:r>
        <w:rPr>
          <w:rFonts w:ascii="Arial" w:hAnsi="Arial" w:cs="Arial"/>
          <w:color w:val="4F81BD" w:themeColor="accent1"/>
          <w:sz w:val="18"/>
          <w:szCs w:val="18"/>
          <w:lang w:eastAsia="pl-PL" w:bidi="ar-SA"/>
        </w:rPr>
        <w:t>p.o</w:t>
      </w:r>
      <w:proofErr w:type="spellEnd"/>
      <w:r>
        <w:rPr>
          <w:rFonts w:ascii="Arial" w:hAnsi="Arial" w:cs="Arial"/>
          <w:color w:val="4F81BD" w:themeColor="accent1"/>
          <w:sz w:val="18"/>
          <w:szCs w:val="18"/>
          <w:lang w:eastAsia="pl-PL" w:bidi="ar-SA"/>
        </w:rPr>
        <w:t xml:space="preserve"> DYREKTORA</w:t>
      </w:r>
    </w:p>
    <w:p w14:paraId="07864EA1" w14:textId="2B61C853" w:rsidR="006C730E" w:rsidRPr="00A554BE" w:rsidRDefault="006C730E" w:rsidP="006C730E">
      <w:pPr>
        <w:tabs>
          <w:tab w:val="left" w:pos="7080"/>
        </w:tabs>
        <w:spacing w:before="120" w:after="0"/>
        <w:rPr>
          <w:rFonts w:ascii="Arial" w:hAnsi="Arial" w:cs="Arial"/>
          <w:color w:val="4F81BD" w:themeColor="accent1"/>
          <w:sz w:val="18"/>
          <w:szCs w:val="18"/>
          <w:lang w:eastAsia="pl-PL" w:bidi="ar-SA"/>
        </w:rPr>
      </w:pPr>
      <w:r>
        <w:rPr>
          <w:rFonts w:ascii="Arial" w:hAnsi="Arial" w:cs="Arial"/>
          <w:color w:val="4F81BD" w:themeColor="accent1"/>
          <w:sz w:val="18"/>
          <w:szCs w:val="18"/>
          <w:lang w:eastAsia="pl-PL" w:bidi="ar-SA"/>
        </w:rPr>
        <w:t xml:space="preserve">                                                                                                                                             Agnieszka Zientara</w:t>
      </w:r>
    </w:p>
    <w:sectPr w:rsidR="006C730E" w:rsidRPr="00A554BE" w:rsidSect="00860C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134" w:bottom="156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B8585" w14:textId="77777777" w:rsidR="00B174DB" w:rsidRDefault="00B174DB" w:rsidP="00BA6736">
      <w:r>
        <w:separator/>
      </w:r>
    </w:p>
  </w:endnote>
  <w:endnote w:type="continuationSeparator" w:id="0">
    <w:p w14:paraId="47A43E3C" w14:textId="77777777" w:rsidR="00B174DB" w:rsidRDefault="00B174D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629"/>
      <w:gridCol w:w="2978"/>
    </w:tblGrid>
    <w:tr w:rsidR="001132DF" w:rsidRPr="00CD439C" w14:paraId="6D45874D" w14:textId="77777777" w:rsidTr="001E1019">
      <w:trPr>
        <w:trHeight w:val="804"/>
      </w:trPr>
      <w:tc>
        <w:tcPr>
          <w:tcW w:w="6629" w:type="dxa"/>
          <w:shd w:val="clear" w:color="auto" w:fill="auto"/>
          <w:vAlign w:val="bottom"/>
        </w:tcPr>
        <w:p w14:paraId="14C218ED" w14:textId="77777777" w:rsidR="001132DF" w:rsidRPr="00CD439C" w:rsidRDefault="001132DF" w:rsidP="001132DF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54303CD" w14:textId="77777777" w:rsidR="001132DF" w:rsidRPr="00CD439C" w:rsidRDefault="001132DF" w:rsidP="001132D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Regionalny Zarząd Gospodarki Wodnej w Warszawie</w:t>
          </w:r>
        </w:p>
        <w:p w14:paraId="26F5C928" w14:textId="77777777" w:rsidR="001132DF" w:rsidRPr="00CD439C" w:rsidRDefault="001132DF" w:rsidP="001132D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ul. Zarzecze 13B, 03-194 Warszawa</w:t>
          </w:r>
        </w:p>
        <w:p w14:paraId="3E32DCC5" w14:textId="77777777" w:rsidR="001132DF" w:rsidRPr="00CD439C" w:rsidRDefault="001132DF" w:rsidP="001132DF">
          <w:pPr>
            <w:spacing w:before="0" w:after="0" w:line="264" w:lineRule="auto"/>
            <w:ind w:right="-1684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tel.: +48 (22) 58 70 211| faks: +48 (22) 58 70 202 | e-mail: warszawa@wody.gov.pl</w:t>
          </w:r>
        </w:p>
      </w:tc>
      <w:tc>
        <w:tcPr>
          <w:tcW w:w="2978" w:type="dxa"/>
          <w:shd w:val="clear" w:color="auto" w:fill="auto"/>
          <w:vAlign w:val="bottom"/>
        </w:tcPr>
        <w:p w14:paraId="404C5838" w14:textId="77777777" w:rsidR="001132DF" w:rsidRPr="00CD439C" w:rsidRDefault="001132DF" w:rsidP="001132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14:paraId="4BE13057" w14:textId="77777777" w:rsidR="001132DF" w:rsidRPr="00CD439C" w:rsidRDefault="001132DF" w:rsidP="001132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14:paraId="190844D6" w14:textId="77777777" w:rsidR="001132DF" w:rsidRPr="00CD439C" w:rsidRDefault="001132DF" w:rsidP="001132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F6492B4" w14:textId="77777777" w:rsidR="007E6034" w:rsidRPr="00C130EE" w:rsidRDefault="007E6034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629"/>
      <w:gridCol w:w="2978"/>
    </w:tblGrid>
    <w:tr w:rsidR="001132DF" w:rsidRPr="00CD439C" w14:paraId="649EABFE" w14:textId="77777777" w:rsidTr="001E1019">
      <w:trPr>
        <w:trHeight w:val="804"/>
      </w:trPr>
      <w:tc>
        <w:tcPr>
          <w:tcW w:w="6629" w:type="dxa"/>
          <w:shd w:val="clear" w:color="auto" w:fill="auto"/>
          <w:vAlign w:val="bottom"/>
        </w:tcPr>
        <w:p w14:paraId="5979D068" w14:textId="77777777" w:rsidR="001132DF" w:rsidRPr="00CD439C" w:rsidRDefault="001132DF" w:rsidP="001132DF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13CFE46" w14:textId="77777777" w:rsidR="001132DF" w:rsidRPr="00CD439C" w:rsidRDefault="001132DF" w:rsidP="001132D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Regionalny Zarząd Gospodarki Wodnej w Warszawie</w:t>
          </w:r>
        </w:p>
        <w:p w14:paraId="0BF38AC4" w14:textId="77777777" w:rsidR="001132DF" w:rsidRPr="00CD439C" w:rsidRDefault="001132DF" w:rsidP="001132D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ul. Zarzecze 13B, 03-194 Warszawa</w:t>
          </w:r>
        </w:p>
        <w:p w14:paraId="191F31AF" w14:textId="77777777" w:rsidR="001132DF" w:rsidRPr="00CD439C" w:rsidRDefault="001132DF" w:rsidP="001132DF">
          <w:pPr>
            <w:spacing w:before="0" w:after="0" w:line="264" w:lineRule="auto"/>
            <w:ind w:right="-1684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tel.: +48 (22) 58 70 211| faks: +48 (22) 58 70 202 | e-mail: warszawa@wody.gov.pl</w:t>
          </w:r>
        </w:p>
      </w:tc>
      <w:tc>
        <w:tcPr>
          <w:tcW w:w="2978" w:type="dxa"/>
          <w:shd w:val="clear" w:color="auto" w:fill="auto"/>
          <w:vAlign w:val="bottom"/>
        </w:tcPr>
        <w:p w14:paraId="5CC1CE0E" w14:textId="77777777" w:rsidR="001132DF" w:rsidRPr="00CD439C" w:rsidRDefault="001132DF" w:rsidP="001132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14:paraId="120AD3DE" w14:textId="77777777" w:rsidR="001132DF" w:rsidRPr="00CD439C" w:rsidRDefault="001132DF" w:rsidP="001132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14:paraId="446EAAE3" w14:textId="77777777" w:rsidR="001132DF" w:rsidRPr="00CD439C" w:rsidRDefault="001132DF" w:rsidP="001132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6390DD5" w14:textId="77777777" w:rsidR="007E6034" w:rsidRPr="00E17232" w:rsidRDefault="007E6034" w:rsidP="007D3CAB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E4799" w14:textId="77777777" w:rsidR="00B174DB" w:rsidRDefault="00B174DB" w:rsidP="00BA6736">
      <w:r>
        <w:separator/>
      </w:r>
    </w:p>
  </w:footnote>
  <w:footnote w:type="continuationSeparator" w:id="0">
    <w:p w14:paraId="7A6D97E4" w14:textId="77777777" w:rsidR="00B174DB" w:rsidRDefault="00B174DB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CCFF5" w14:textId="77777777" w:rsidR="007E6034" w:rsidRDefault="007E6034" w:rsidP="000B20D3">
    <w:pPr>
      <w:pStyle w:val="Nagwek"/>
      <w:spacing w:before="0" w:after="0"/>
    </w:pPr>
  </w:p>
  <w:p w14:paraId="4D52EEA1" w14:textId="77777777" w:rsidR="007E6034" w:rsidRDefault="007E6034" w:rsidP="000B20D3">
    <w:pPr>
      <w:pStyle w:val="Nagwek"/>
      <w:spacing w:before="0" w:after="0"/>
    </w:pPr>
  </w:p>
  <w:p w14:paraId="01997461" w14:textId="77777777" w:rsidR="007E6034" w:rsidRDefault="007E6034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4FF8E" w14:textId="77777777" w:rsidR="007E6034" w:rsidRDefault="007E603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317CDF1" wp14:editId="63446A9E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0.25pt;height:20.25pt" o:bullet="t">
        <v:imagedata r:id="rId1" o:title="bulet_green"/>
      </v:shape>
    </w:pict>
  </w:numPicBullet>
  <w:abstractNum w:abstractNumId="0" w15:restartNumberingAfterBreak="0">
    <w:nsid w:val="11692B8B"/>
    <w:multiLevelType w:val="hybridMultilevel"/>
    <w:tmpl w:val="63A88FCE"/>
    <w:lvl w:ilvl="0" w:tplc="A5B6D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4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A6D33"/>
    <w:multiLevelType w:val="hybridMultilevel"/>
    <w:tmpl w:val="1E4CC9A6"/>
    <w:lvl w:ilvl="0" w:tplc="6ABE58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0" w15:restartNumberingAfterBreak="0">
    <w:nsid w:val="75E354D2"/>
    <w:multiLevelType w:val="hybridMultilevel"/>
    <w:tmpl w:val="EF2C228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A1"/>
    <w:rsid w:val="00013D1D"/>
    <w:rsid w:val="000230E8"/>
    <w:rsid w:val="00024177"/>
    <w:rsid w:val="00024D9F"/>
    <w:rsid w:val="00025D43"/>
    <w:rsid w:val="00025E02"/>
    <w:rsid w:val="0002654D"/>
    <w:rsid w:val="000308A9"/>
    <w:rsid w:val="00033A97"/>
    <w:rsid w:val="00041E8D"/>
    <w:rsid w:val="00051323"/>
    <w:rsid w:val="00052CEB"/>
    <w:rsid w:val="0005743E"/>
    <w:rsid w:val="00076A36"/>
    <w:rsid w:val="000905F8"/>
    <w:rsid w:val="00090CA9"/>
    <w:rsid w:val="00090E4D"/>
    <w:rsid w:val="00091ABA"/>
    <w:rsid w:val="000A40D2"/>
    <w:rsid w:val="000B20D3"/>
    <w:rsid w:val="000B2AFD"/>
    <w:rsid w:val="000B7446"/>
    <w:rsid w:val="000C09DA"/>
    <w:rsid w:val="000C2D5B"/>
    <w:rsid w:val="000C31A6"/>
    <w:rsid w:val="000D20A6"/>
    <w:rsid w:val="000D41C1"/>
    <w:rsid w:val="000E4FC6"/>
    <w:rsid w:val="000E5BD3"/>
    <w:rsid w:val="001020D2"/>
    <w:rsid w:val="0010437A"/>
    <w:rsid w:val="001132DF"/>
    <w:rsid w:val="001446B4"/>
    <w:rsid w:val="00145CB4"/>
    <w:rsid w:val="0015139E"/>
    <w:rsid w:val="0015333B"/>
    <w:rsid w:val="0016090E"/>
    <w:rsid w:val="00160F69"/>
    <w:rsid w:val="00163B16"/>
    <w:rsid w:val="0016527D"/>
    <w:rsid w:val="0016784A"/>
    <w:rsid w:val="00172989"/>
    <w:rsid w:val="00181CC2"/>
    <w:rsid w:val="0018273D"/>
    <w:rsid w:val="00185E39"/>
    <w:rsid w:val="00190C02"/>
    <w:rsid w:val="001921AC"/>
    <w:rsid w:val="00195AEC"/>
    <w:rsid w:val="001970A7"/>
    <w:rsid w:val="001A428B"/>
    <w:rsid w:val="001B4024"/>
    <w:rsid w:val="001C5CCD"/>
    <w:rsid w:val="001D35BC"/>
    <w:rsid w:val="001D421E"/>
    <w:rsid w:val="001D6BDE"/>
    <w:rsid w:val="001E552E"/>
    <w:rsid w:val="001F1B2B"/>
    <w:rsid w:val="001F2F52"/>
    <w:rsid w:val="0021113F"/>
    <w:rsid w:val="00213B7C"/>
    <w:rsid w:val="002219B6"/>
    <w:rsid w:val="0022361F"/>
    <w:rsid w:val="00225731"/>
    <w:rsid w:val="002339F6"/>
    <w:rsid w:val="00236BFF"/>
    <w:rsid w:val="00237DE9"/>
    <w:rsid w:val="00246960"/>
    <w:rsid w:val="00250DEC"/>
    <w:rsid w:val="00254A6C"/>
    <w:rsid w:val="002633D5"/>
    <w:rsid w:val="002639FD"/>
    <w:rsid w:val="00283C45"/>
    <w:rsid w:val="00284886"/>
    <w:rsid w:val="00284D33"/>
    <w:rsid w:val="002864D1"/>
    <w:rsid w:val="00290DCE"/>
    <w:rsid w:val="002958C5"/>
    <w:rsid w:val="002A0579"/>
    <w:rsid w:val="002A3F5F"/>
    <w:rsid w:val="002B6A92"/>
    <w:rsid w:val="002B7B36"/>
    <w:rsid w:val="002C2C5B"/>
    <w:rsid w:val="002C471B"/>
    <w:rsid w:val="002D69D4"/>
    <w:rsid w:val="002E2446"/>
    <w:rsid w:val="002F176E"/>
    <w:rsid w:val="00302071"/>
    <w:rsid w:val="003065DD"/>
    <w:rsid w:val="003074E3"/>
    <w:rsid w:val="00310143"/>
    <w:rsid w:val="00316727"/>
    <w:rsid w:val="00316AAF"/>
    <w:rsid w:val="00324CDC"/>
    <w:rsid w:val="003260A2"/>
    <w:rsid w:val="00330F37"/>
    <w:rsid w:val="00334321"/>
    <w:rsid w:val="0033502C"/>
    <w:rsid w:val="00343710"/>
    <w:rsid w:val="00347A59"/>
    <w:rsid w:val="0036305C"/>
    <w:rsid w:val="0037424F"/>
    <w:rsid w:val="0038159E"/>
    <w:rsid w:val="003908F8"/>
    <w:rsid w:val="003931C3"/>
    <w:rsid w:val="00394200"/>
    <w:rsid w:val="003A4160"/>
    <w:rsid w:val="003B02C6"/>
    <w:rsid w:val="003B0619"/>
    <w:rsid w:val="003B58C2"/>
    <w:rsid w:val="003C220E"/>
    <w:rsid w:val="003C27EB"/>
    <w:rsid w:val="003C30E1"/>
    <w:rsid w:val="003C781D"/>
    <w:rsid w:val="003D02A2"/>
    <w:rsid w:val="003D339D"/>
    <w:rsid w:val="003E4322"/>
    <w:rsid w:val="003E54DF"/>
    <w:rsid w:val="003E6AAF"/>
    <w:rsid w:val="003E6F37"/>
    <w:rsid w:val="003E7017"/>
    <w:rsid w:val="003F3358"/>
    <w:rsid w:val="003F52C9"/>
    <w:rsid w:val="003F60CE"/>
    <w:rsid w:val="003F6C06"/>
    <w:rsid w:val="0040368C"/>
    <w:rsid w:val="00406A51"/>
    <w:rsid w:val="00407337"/>
    <w:rsid w:val="00411813"/>
    <w:rsid w:val="00415C52"/>
    <w:rsid w:val="004246ED"/>
    <w:rsid w:val="00424D9F"/>
    <w:rsid w:val="00425F5C"/>
    <w:rsid w:val="00434EBB"/>
    <w:rsid w:val="00435C60"/>
    <w:rsid w:val="0044662E"/>
    <w:rsid w:val="00456524"/>
    <w:rsid w:val="00467013"/>
    <w:rsid w:val="0047736E"/>
    <w:rsid w:val="00481B2A"/>
    <w:rsid w:val="004A1542"/>
    <w:rsid w:val="004A35E7"/>
    <w:rsid w:val="004A50C1"/>
    <w:rsid w:val="004A6980"/>
    <w:rsid w:val="004A7945"/>
    <w:rsid w:val="004A7D08"/>
    <w:rsid w:val="004B7847"/>
    <w:rsid w:val="004C03D8"/>
    <w:rsid w:val="004C7F8A"/>
    <w:rsid w:val="004E0E20"/>
    <w:rsid w:val="005040FE"/>
    <w:rsid w:val="0050570C"/>
    <w:rsid w:val="00510E57"/>
    <w:rsid w:val="00514C54"/>
    <w:rsid w:val="00527AB7"/>
    <w:rsid w:val="005309DF"/>
    <w:rsid w:val="005317E4"/>
    <w:rsid w:val="00540732"/>
    <w:rsid w:val="00542F0F"/>
    <w:rsid w:val="00543610"/>
    <w:rsid w:val="00550F90"/>
    <w:rsid w:val="00554B24"/>
    <w:rsid w:val="00556367"/>
    <w:rsid w:val="00572CFA"/>
    <w:rsid w:val="005732FD"/>
    <w:rsid w:val="00574457"/>
    <w:rsid w:val="00575BD8"/>
    <w:rsid w:val="005842F6"/>
    <w:rsid w:val="00584F09"/>
    <w:rsid w:val="00590C12"/>
    <w:rsid w:val="00591619"/>
    <w:rsid w:val="005956E5"/>
    <w:rsid w:val="0059671A"/>
    <w:rsid w:val="005A0398"/>
    <w:rsid w:val="005B1FE5"/>
    <w:rsid w:val="005B42B7"/>
    <w:rsid w:val="005B57C5"/>
    <w:rsid w:val="005C347C"/>
    <w:rsid w:val="005C34B5"/>
    <w:rsid w:val="005C549C"/>
    <w:rsid w:val="005D4ED4"/>
    <w:rsid w:val="005D67C8"/>
    <w:rsid w:val="005E06D5"/>
    <w:rsid w:val="005E09B5"/>
    <w:rsid w:val="005E1916"/>
    <w:rsid w:val="005E317D"/>
    <w:rsid w:val="005E52C9"/>
    <w:rsid w:val="005F0258"/>
    <w:rsid w:val="005F072B"/>
    <w:rsid w:val="005F47A2"/>
    <w:rsid w:val="005F5AFE"/>
    <w:rsid w:val="005F6CD0"/>
    <w:rsid w:val="0060102F"/>
    <w:rsid w:val="00601943"/>
    <w:rsid w:val="00601C25"/>
    <w:rsid w:val="006024E9"/>
    <w:rsid w:val="00603396"/>
    <w:rsid w:val="00611395"/>
    <w:rsid w:val="00621483"/>
    <w:rsid w:val="00622590"/>
    <w:rsid w:val="00624AD4"/>
    <w:rsid w:val="0063769B"/>
    <w:rsid w:val="0064012C"/>
    <w:rsid w:val="00650B38"/>
    <w:rsid w:val="00651C3C"/>
    <w:rsid w:val="00654E8C"/>
    <w:rsid w:val="00663672"/>
    <w:rsid w:val="00666122"/>
    <w:rsid w:val="00676F94"/>
    <w:rsid w:val="00677F1F"/>
    <w:rsid w:val="00682785"/>
    <w:rsid w:val="0068705E"/>
    <w:rsid w:val="00691B3F"/>
    <w:rsid w:val="00692F17"/>
    <w:rsid w:val="00693570"/>
    <w:rsid w:val="00693FBE"/>
    <w:rsid w:val="00694345"/>
    <w:rsid w:val="0069648F"/>
    <w:rsid w:val="00697B58"/>
    <w:rsid w:val="006A0366"/>
    <w:rsid w:val="006A1821"/>
    <w:rsid w:val="006A1A10"/>
    <w:rsid w:val="006A7034"/>
    <w:rsid w:val="006B3D92"/>
    <w:rsid w:val="006C65A1"/>
    <w:rsid w:val="006C730E"/>
    <w:rsid w:val="006D67BA"/>
    <w:rsid w:val="006E3ADA"/>
    <w:rsid w:val="006F163A"/>
    <w:rsid w:val="006F25F8"/>
    <w:rsid w:val="006F6532"/>
    <w:rsid w:val="007003FD"/>
    <w:rsid w:val="007027D5"/>
    <w:rsid w:val="0071332F"/>
    <w:rsid w:val="007169D2"/>
    <w:rsid w:val="0072347E"/>
    <w:rsid w:val="00733FD4"/>
    <w:rsid w:val="00741D10"/>
    <w:rsid w:val="0074433C"/>
    <w:rsid w:val="007544F3"/>
    <w:rsid w:val="00757381"/>
    <w:rsid w:val="007623F0"/>
    <w:rsid w:val="00762B2A"/>
    <w:rsid w:val="00765A4B"/>
    <w:rsid w:val="0077687A"/>
    <w:rsid w:val="00776FE4"/>
    <w:rsid w:val="00782C00"/>
    <w:rsid w:val="0079046A"/>
    <w:rsid w:val="00790F90"/>
    <w:rsid w:val="00795C06"/>
    <w:rsid w:val="00795CEB"/>
    <w:rsid w:val="00796854"/>
    <w:rsid w:val="00797686"/>
    <w:rsid w:val="007A3071"/>
    <w:rsid w:val="007A41E5"/>
    <w:rsid w:val="007B407A"/>
    <w:rsid w:val="007B5804"/>
    <w:rsid w:val="007B6227"/>
    <w:rsid w:val="007C04D4"/>
    <w:rsid w:val="007D3257"/>
    <w:rsid w:val="007D3CAB"/>
    <w:rsid w:val="007D6C34"/>
    <w:rsid w:val="007E0CF6"/>
    <w:rsid w:val="007E1DCA"/>
    <w:rsid w:val="007E6034"/>
    <w:rsid w:val="007F1789"/>
    <w:rsid w:val="00805020"/>
    <w:rsid w:val="0080749E"/>
    <w:rsid w:val="00807B9A"/>
    <w:rsid w:val="00811707"/>
    <w:rsid w:val="00822330"/>
    <w:rsid w:val="00823914"/>
    <w:rsid w:val="00824048"/>
    <w:rsid w:val="008252E2"/>
    <w:rsid w:val="00825598"/>
    <w:rsid w:val="00827262"/>
    <w:rsid w:val="00830812"/>
    <w:rsid w:val="00830CCC"/>
    <w:rsid w:val="00834FF0"/>
    <w:rsid w:val="00841F1A"/>
    <w:rsid w:val="00845306"/>
    <w:rsid w:val="00847B56"/>
    <w:rsid w:val="008524F7"/>
    <w:rsid w:val="008559E8"/>
    <w:rsid w:val="0085781B"/>
    <w:rsid w:val="00860C57"/>
    <w:rsid w:val="008820BB"/>
    <w:rsid w:val="008853C3"/>
    <w:rsid w:val="008857B4"/>
    <w:rsid w:val="00893D0E"/>
    <w:rsid w:val="00896D13"/>
    <w:rsid w:val="008A065F"/>
    <w:rsid w:val="008A415B"/>
    <w:rsid w:val="008A67B7"/>
    <w:rsid w:val="008B06A7"/>
    <w:rsid w:val="008B210F"/>
    <w:rsid w:val="008B4527"/>
    <w:rsid w:val="008C184C"/>
    <w:rsid w:val="008C76F1"/>
    <w:rsid w:val="008D1C53"/>
    <w:rsid w:val="008D2114"/>
    <w:rsid w:val="008D32A5"/>
    <w:rsid w:val="008D73AD"/>
    <w:rsid w:val="008D7BC0"/>
    <w:rsid w:val="008F2602"/>
    <w:rsid w:val="008F4E72"/>
    <w:rsid w:val="00911F10"/>
    <w:rsid w:val="00924179"/>
    <w:rsid w:val="00924CE4"/>
    <w:rsid w:val="0093085C"/>
    <w:rsid w:val="00953896"/>
    <w:rsid w:val="009601D4"/>
    <w:rsid w:val="00967F0A"/>
    <w:rsid w:val="00971C30"/>
    <w:rsid w:val="009752AC"/>
    <w:rsid w:val="00982239"/>
    <w:rsid w:val="00983FA3"/>
    <w:rsid w:val="009844BB"/>
    <w:rsid w:val="00985400"/>
    <w:rsid w:val="009864B7"/>
    <w:rsid w:val="00994896"/>
    <w:rsid w:val="00994930"/>
    <w:rsid w:val="009A7F7B"/>
    <w:rsid w:val="009B3BF0"/>
    <w:rsid w:val="009D5482"/>
    <w:rsid w:val="009D57F5"/>
    <w:rsid w:val="009D6AD2"/>
    <w:rsid w:val="009D70BE"/>
    <w:rsid w:val="009E07F4"/>
    <w:rsid w:val="009E72ED"/>
    <w:rsid w:val="009F32BA"/>
    <w:rsid w:val="00A03C56"/>
    <w:rsid w:val="00A07B4D"/>
    <w:rsid w:val="00A07C29"/>
    <w:rsid w:val="00A124C2"/>
    <w:rsid w:val="00A17011"/>
    <w:rsid w:val="00A24DEB"/>
    <w:rsid w:val="00A27276"/>
    <w:rsid w:val="00A27770"/>
    <w:rsid w:val="00A3022B"/>
    <w:rsid w:val="00A30C15"/>
    <w:rsid w:val="00A32710"/>
    <w:rsid w:val="00A352B4"/>
    <w:rsid w:val="00A36554"/>
    <w:rsid w:val="00A36CBD"/>
    <w:rsid w:val="00A4319D"/>
    <w:rsid w:val="00A503F1"/>
    <w:rsid w:val="00A554BE"/>
    <w:rsid w:val="00A561D8"/>
    <w:rsid w:val="00A57250"/>
    <w:rsid w:val="00A6227A"/>
    <w:rsid w:val="00A808C7"/>
    <w:rsid w:val="00A8338D"/>
    <w:rsid w:val="00A954AD"/>
    <w:rsid w:val="00AA1423"/>
    <w:rsid w:val="00AA3296"/>
    <w:rsid w:val="00AB231F"/>
    <w:rsid w:val="00AB75E7"/>
    <w:rsid w:val="00AC0305"/>
    <w:rsid w:val="00AC03AF"/>
    <w:rsid w:val="00AC34BF"/>
    <w:rsid w:val="00AC4AAC"/>
    <w:rsid w:val="00AC521D"/>
    <w:rsid w:val="00AE717E"/>
    <w:rsid w:val="00B0381D"/>
    <w:rsid w:val="00B04C7F"/>
    <w:rsid w:val="00B070DF"/>
    <w:rsid w:val="00B154BC"/>
    <w:rsid w:val="00B16D64"/>
    <w:rsid w:val="00B174DB"/>
    <w:rsid w:val="00B2104F"/>
    <w:rsid w:val="00B32E72"/>
    <w:rsid w:val="00B36587"/>
    <w:rsid w:val="00B51C7A"/>
    <w:rsid w:val="00B62A99"/>
    <w:rsid w:val="00B65380"/>
    <w:rsid w:val="00B6579F"/>
    <w:rsid w:val="00B757C3"/>
    <w:rsid w:val="00B76E2F"/>
    <w:rsid w:val="00B8108F"/>
    <w:rsid w:val="00B827CE"/>
    <w:rsid w:val="00B858B6"/>
    <w:rsid w:val="00B860D4"/>
    <w:rsid w:val="00BA6736"/>
    <w:rsid w:val="00BA7745"/>
    <w:rsid w:val="00BB0332"/>
    <w:rsid w:val="00BB35EB"/>
    <w:rsid w:val="00BC1796"/>
    <w:rsid w:val="00BC2548"/>
    <w:rsid w:val="00BC45C1"/>
    <w:rsid w:val="00BC52A1"/>
    <w:rsid w:val="00BC5F58"/>
    <w:rsid w:val="00BC671D"/>
    <w:rsid w:val="00BD0C9F"/>
    <w:rsid w:val="00BE0902"/>
    <w:rsid w:val="00BE0E20"/>
    <w:rsid w:val="00BE349D"/>
    <w:rsid w:val="00BE64DD"/>
    <w:rsid w:val="00BE7A3C"/>
    <w:rsid w:val="00C001BD"/>
    <w:rsid w:val="00C005E1"/>
    <w:rsid w:val="00C06534"/>
    <w:rsid w:val="00C130EE"/>
    <w:rsid w:val="00C20DCA"/>
    <w:rsid w:val="00C240B6"/>
    <w:rsid w:val="00C517FE"/>
    <w:rsid w:val="00C51FDD"/>
    <w:rsid w:val="00C5385E"/>
    <w:rsid w:val="00C5655F"/>
    <w:rsid w:val="00C63555"/>
    <w:rsid w:val="00C66F6B"/>
    <w:rsid w:val="00C71B88"/>
    <w:rsid w:val="00C83A41"/>
    <w:rsid w:val="00C91DD4"/>
    <w:rsid w:val="00C91F6A"/>
    <w:rsid w:val="00C927BD"/>
    <w:rsid w:val="00CA1A14"/>
    <w:rsid w:val="00CA29FC"/>
    <w:rsid w:val="00CB3881"/>
    <w:rsid w:val="00CB4C27"/>
    <w:rsid w:val="00CC40CB"/>
    <w:rsid w:val="00CC7058"/>
    <w:rsid w:val="00CD0064"/>
    <w:rsid w:val="00CD0605"/>
    <w:rsid w:val="00CF1CA1"/>
    <w:rsid w:val="00D01B92"/>
    <w:rsid w:val="00D0432D"/>
    <w:rsid w:val="00D05008"/>
    <w:rsid w:val="00D05601"/>
    <w:rsid w:val="00D07813"/>
    <w:rsid w:val="00D114A9"/>
    <w:rsid w:val="00D12167"/>
    <w:rsid w:val="00D13BDA"/>
    <w:rsid w:val="00D172D3"/>
    <w:rsid w:val="00D17F1C"/>
    <w:rsid w:val="00D17FAD"/>
    <w:rsid w:val="00D20EEE"/>
    <w:rsid w:val="00D317AB"/>
    <w:rsid w:val="00D33D47"/>
    <w:rsid w:val="00D33EF5"/>
    <w:rsid w:val="00D429C8"/>
    <w:rsid w:val="00D43ED5"/>
    <w:rsid w:val="00D442E6"/>
    <w:rsid w:val="00D465EE"/>
    <w:rsid w:val="00D61A7B"/>
    <w:rsid w:val="00D63E1E"/>
    <w:rsid w:val="00D6568F"/>
    <w:rsid w:val="00D737EF"/>
    <w:rsid w:val="00D7458E"/>
    <w:rsid w:val="00D762D3"/>
    <w:rsid w:val="00D81F7E"/>
    <w:rsid w:val="00D82349"/>
    <w:rsid w:val="00D8407D"/>
    <w:rsid w:val="00D913DC"/>
    <w:rsid w:val="00D9207B"/>
    <w:rsid w:val="00D93A2A"/>
    <w:rsid w:val="00D93C15"/>
    <w:rsid w:val="00D977BA"/>
    <w:rsid w:val="00DA2258"/>
    <w:rsid w:val="00DA50B9"/>
    <w:rsid w:val="00DB17B0"/>
    <w:rsid w:val="00DE05DF"/>
    <w:rsid w:val="00DE1A5D"/>
    <w:rsid w:val="00DE1A99"/>
    <w:rsid w:val="00DF2B6D"/>
    <w:rsid w:val="00DF4590"/>
    <w:rsid w:val="00DF5B4B"/>
    <w:rsid w:val="00E00CC1"/>
    <w:rsid w:val="00E055BD"/>
    <w:rsid w:val="00E069A0"/>
    <w:rsid w:val="00E17232"/>
    <w:rsid w:val="00E26A0B"/>
    <w:rsid w:val="00E3447F"/>
    <w:rsid w:val="00E4100A"/>
    <w:rsid w:val="00E42923"/>
    <w:rsid w:val="00E52B5C"/>
    <w:rsid w:val="00E561DD"/>
    <w:rsid w:val="00E57305"/>
    <w:rsid w:val="00E73DF6"/>
    <w:rsid w:val="00E816FA"/>
    <w:rsid w:val="00E821B9"/>
    <w:rsid w:val="00E92D3A"/>
    <w:rsid w:val="00E941FC"/>
    <w:rsid w:val="00EA40BA"/>
    <w:rsid w:val="00EC201A"/>
    <w:rsid w:val="00EC26F2"/>
    <w:rsid w:val="00EC69B7"/>
    <w:rsid w:val="00ED0468"/>
    <w:rsid w:val="00ED07C3"/>
    <w:rsid w:val="00ED0DBD"/>
    <w:rsid w:val="00ED3D03"/>
    <w:rsid w:val="00ED660B"/>
    <w:rsid w:val="00ED77FD"/>
    <w:rsid w:val="00EE4EF3"/>
    <w:rsid w:val="00EE7B73"/>
    <w:rsid w:val="00F06CD7"/>
    <w:rsid w:val="00F12434"/>
    <w:rsid w:val="00F15000"/>
    <w:rsid w:val="00F153D3"/>
    <w:rsid w:val="00F15D0B"/>
    <w:rsid w:val="00F17CBE"/>
    <w:rsid w:val="00F25210"/>
    <w:rsid w:val="00F42EC5"/>
    <w:rsid w:val="00F504B7"/>
    <w:rsid w:val="00F507AE"/>
    <w:rsid w:val="00F52983"/>
    <w:rsid w:val="00F544B0"/>
    <w:rsid w:val="00F5535B"/>
    <w:rsid w:val="00F56370"/>
    <w:rsid w:val="00F70034"/>
    <w:rsid w:val="00F743A7"/>
    <w:rsid w:val="00F76CD2"/>
    <w:rsid w:val="00F77A8B"/>
    <w:rsid w:val="00F77B93"/>
    <w:rsid w:val="00F8350B"/>
    <w:rsid w:val="00F86856"/>
    <w:rsid w:val="00F900F7"/>
    <w:rsid w:val="00F92B83"/>
    <w:rsid w:val="00F9661B"/>
    <w:rsid w:val="00F96934"/>
    <w:rsid w:val="00FA1BAC"/>
    <w:rsid w:val="00FA6307"/>
    <w:rsid w:val="00FA6C8D"/>
    <w:rsid w:val="00FB17F5"/>
    <w:rsid w:val="00FB443D"/>
    <w:rsid w:val="00FB77C6"/>
    <w:rsid w:val="00FC60B7"/>
    <w:rsid w:val="00FC63D8"/>
    <w:rsid w:val="00F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8C5CE"/>
  <w15:docId w15:val="{81155493-59FC-40CE-B195-7B4A7496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39E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F6B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F6B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F6B"/>
    <w:rPr>
      <w:vertAlign w:val="superscript"/>
    </w:rPr>
  </w:style>
  <w:style w:type="paragraph" w:styleId="Tekstpodstawowy">
    <w:name w:val="Body Text"/>
    <w:basedOn w:val="Normalny"/>
    <w:link w:val="TekstpodstawowyZnak"/>
    <w:rsid w:val="00510E57"/>
    <w:pPr>
      <w:spacing w:before="0" w:after="0" w:line="360" w:lineRule="auto"/>
      <w:jc w:val="left"/>
    </w:pPr>
    <w:rPr>
      <w:rFonts w:ascii="Times New Roman" w:hAnsi="Times New Roman"/>
      <w:sz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10E57"/>
    <w:rPr>
      <w:rFonts w:ascii="Times New Roman" w:hAnsi="Times New Roman"/>
      <w:sz w:val="24"/>
    </w:rPr>
  </w:style>
  <w:style w:type="character" w:customStyle="1" w:styleId="fontstyle0">
    <w:name w:val="fontstyle0"/>
    <w:basedOn w:val="Domylnaczcionkaakapitu"/>
    <w:rsid w:val="0064012C"/>
  </w:style>
  <w:style w:type="paragraph" w:customStyle="1" w:styleId="Default">
    <w:name w:val="Default"/>
    <w:rsid w:val="0082233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dy%20Polskie\Szablony%20pism\30.01.2018\Szablon_papier_RZGW_wz&#243;r_nowy_nad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438F-F37F-48C3-97C0-E0676DF7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Szablon_papier_RZGW_wzór_nowy_nadzór</Template>
  <TotalTime>26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Niewadzi</dc:creator>
  <cp:lastModifiedBy>Dawid Pietruszka</cp:lastModifiedBy>
  <cp:revision>6</cp:revision>
  <cp:lastPrinted>2019-07-18T08:08:00Z</cp:lastPrinted>
  <dcterms:created xsi:type="dcterms:W3CDTF">2020-06-10T08:13:00Z</dcterms:created>
  <dcterms:modified xsi:type="dcterms:W3CDTF">2020-06-10T15:58:00Z</dcterms:modified>
</cp:coreProperties>
</file>